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E5A53" w14:textId="77777777" w:rsidR="00774079" w:rsidRPr="002776CA" w:rsidRDefault="00774079" w:rsidP="0077407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776CA">
        <w:rPr>
          <w:rFonts w:ascii="Arial" w:hAnsi="Arial" w:cs="Arial"/>
          <w:b/>
          <w:sz w:val="24"/>
          <w:szCs w:val="24"/>
        </w:rPr>
        <w:t>Gweithdy</w:t>
      </w:r>
      <w:proofErr w:type="spellEnd"/>
      <w:r w:rsidRPr="002776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76CA">
        <w:rPr>
          <w:rFonts w:ascii="Arial" w:hAnsi="Arial" w:cs="Arial"/>
          <w:b/>
          <w:sz w:val="24"/>
          <w:szCs w:val="24"/>
        </w:rPr>
        <w:t>Integreiddio</w:t>
      </w:r>
      <w:proofErr w:type="spellEnd"/>
      <w:r w:rsidRPr="002776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76CA">
        <w:rPr>
          <w:rFonts w:ascii="Arial" w:hAnsi="Arial" w:cs="Arial"/>
          <w:b/>
          <w:sz w:val="24"/>
          <w:szCs w:val="24"/>
        </w:rPr>
        <w:t>Blynyddoedd</w:t>
      </w:r>
      <w:proofErr w:type="spellEnd"/>
      <w:r w:rsidRPr="002776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76CA">
        <w:rPr>
          <w:rFonts w:ascii="Arial" w:hAnsi="Arial" w:cs="Arial"/>
          <w:b/>
          <w:sz w:val="24"/>
          <w:szCs w:val="24"/>
        </w:rPr>
        <w:t>Cynnar</w:t>
      </w:r>
      <w:proofErr w:type="spellEnd"/>
      <w:r w:rsidRPr="002776CA">
        <w:rPr>
          <w:rFonts w:ascii="Arial" w:hAnsi="Arial" w:cs="Arial"/>
          <w:b/>
          <w:sz w:val="24"/>
          <w:szCs w:val="24"/>
        </w:rPr>
        <w:t xml:space="preserve"> ‘Pathfinder’</w:t>
      </w:r>
    </w:p>
    <w:p w14:paraId="560C0595" w14:textId="77777777" w:rsidR="00774079" w:rsidRPr="003F41D3" w:rsidRDefault="00774079" w:rsidP="00774079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63F0065" w14:textId="0420F9EA" w:rsidR="00774079" w:rsidRPr="002776CA" w:rsidRDefault="00774079" w:rsidP="0077407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2776CA">
        <w:rPr>
          <w:rFonts w:ascii="Arial" w:hAnsi="Arial" w:cs="Arial"/>
          <w:sz w:val="24"/>
          <w:szCs w:val="24"/>
        </w:rPr>
        <w:t>Dydd</w:t>
      </w:r>
      <w:proofErr w:type="spellEnd"/>
      <w:r w:rsidRPr="002776C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Gwener</w:t>
      </w:r>
      <w:proofErr w:type="spellEnd"/>
      <w:r>
        <w:rPr>
          <w:rFonts w:ascii="Arial" w:hAnsi="Arial" w:cs="Arial"/>
          <w:sz w:val="24"/>
          <w:szCs w:val="24"/>
        </w:rPr>
        <w:t xml:space="preserve">, 13 </w:t>
      </w:r>
      <w:proofErr w:type="spellStart"/>
      <w:r>
        <w:rPr>
          <w:rFonts w:ascii="Arial" w:hAnsi="Arial" w:cs="Arial"/>
          <w:sz w:val="24"/>
          <w:szCs w:val="24"/>
        </w:rPr>
        <w:t>Medi</w:t>
      </w:r>
      <w:proofErr w:type="spellEnd"/>
      <w:r w:rsidRPr="002776CA">
        <w:rPr>
          <w:rFonts w:ascii="Arial" w:hAnsi="Arial" w:cs="Arial"/>
          <w:sz w:val="24"/>
          <w:szCs w:val="24"/>
        </w:rPr>
        <w:t xml:space="preserve"> 2019</w:t>
      </w:r>
    </w:p>
    <w:p w14:paraId="59FEDF4F" w14:textId="3123747B" w:rsidR="00774079" w:rsidRDefault="00774079" w:rsidP="0077407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76CA">
        <w:rPr>
          <w:rFonts w:ascii="Arial" w:hAnsi="Arial" w:cs="Arial"/>
          <w:sz w:val="24"/>
          <w:szCs w:val="24"/>
        </w:rPr>
        <w:t>10</w:t>
      </w:r>
      <w:r w:rsidR="00196D32">
        <w:rPr>
          <w:rFonts w:ascii="Arial" w:hAnsi="Arial" w:cs="Arial"/>
          <w:sz w:val="24"/>
          <w:szCs w:val="24"/>
        </w:rPr>
        <w:t>:</w:t>
      </w:r>
      <w:r w:rsidR="009559F8">
        <w:rPr>
          <w:rFonts w:ascii="Arial" w:hAnsi="Arial" w:cs="Arial"/>
          <w:sz w:val="24"/>
          <w:szCs w:val="24"/>
        </w:rPr>
        <w:t xml:space="preserve">30yb </w:t>
      </w:r>
      <w:proofErr w:type="spellStart"/>
      <w:r w:rsidR="009559F8">
        <w:rPr>
          <w:rFonts w:ascii="Arial" w:hAnsi="Arial" w:cs="Arial"/>
          <w:sz w:val="24"/>
          <w:szCs w:val="24"/>
        </w:rPr>
        <w:t>i</w:t>
      </w:r>
      <w:proofErr w:type="spellEnd"/>
      <w:r w:rsidR="009559F8">
        <w:rPr>
          <w:rFonts w:ascii="Arial" w:hAnsi="Arial" w:cs="Arial"/>
          <w:sz w:val="24"/>
          <w:szCs w:val="24"/>
        </w:rPr>
        <w:t xml:space="preserve"> 3</w:t>
      </w:r>
      <w:r w:rsidR="00196D32">
        <w:rPr>
          <w:rFonts w:ascii="Arial" w:hAnsi="Arial" w:cs="Arial"/>
          <w:sz w:val="24"/>
          <w:szCs w:val="24"/>
        </w:rPr>
        <w:t>:00</w:t>
      </w:r>
      <w:r w:rsidRPr="002776CA">
        <w:rPr>
          <w:rFonts w:ascii="Arial" w:hAnsi="Arial" w:cs="Arial"/>
          <w:sz w:val="24"/>
          <w:szCs w:val="24"/>
        </w:rPr>
        <w:t xml:space="preserve">yp </w:t>
      </w:r>
    </w:p>
    <w:p w14:paraId="21C9B184" w14:textId="77777777" w:rsidR="00774079" w:rsidRDefault="00774079" w:rsidP="008B01B6">
      <w:pPr>
        <w:pStyle w:val="NormalWeb"/>
        <w:spacing w:after="0"/>
        <w:jc w:val="center"/>
        <w:rPr>
          <w:rFonts w:ascii="Arial" w:hAnsi="Arial" w:cs="Arial"/>
          <w:color w:val="252626"/>
          <w:sz w:val="24"/>
          <w:szCs w:val="24"/>
          <w:lang w:val="en"/>
        </w:rPr>
      </w:pPr>
      <w:proofErr w:type="spellStart"/>
      <w:r w:rsidRPr="009D6966">
        <w:rPr>
          <w:rFonts w:ascii="Arial" w:hAnsi="Arial" w:cs="Arial"/>
          <w:color w:val="252626"/>
          <w:sz w:val="24"/>
          <w:szCs w:val="24"/>
          <w:lang w:val="en"/>
        </w:rPr>
        <w:t>Prifysgol</w:t>
      </w:r>
      <w:proofErr w:type="spellEnd"/>
      <w:r w:rsidRPr="009D6966">
        <w:rPr>
          <w:rFonts w:ascii="Arial" w:hAnsi="Arial" w:cs="Arial"/>
          <w:color w:val="252626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252626"/>
          <w:sz w:val="24"/>
          <w:szCs w:val="24"/>
          <w:lang w:val="en"/>
        </w:rPr>
        <w:t>Casnewydd</w:t>
      </w:r>
      <w:proofErr w:type="spellEnd"/>
      <w:r w:rsidRPr="009D6966">
        <w:rPr>
          <w:rFonts w:ascii="Arial" w:hAnsi="Arial" w:cs="Arial"/>
          <w:color w:val="252626"/>
          <w:sz w:val="24"/>
          <w:szCs w:val="24"/>
          <w:lang w:val="en"/>
        </w:rPr>
        <w:br/>
      </w:r>
      <w:proofErr w:type="spellStart"/>
      <w:r>
        <w:rPr>
          <w:rFonts w:ascii="Arial" w:hAnsi="Arial" w:cs="Arial"/>
          <w:color w:val="252626"/>
          <w:sz w:val="24"/>
          <w:szCs w:val="24"/>
          <w:lang w:val="en"/>
        </w:rPr>
        <w:t>Campws</w:t>
      </w:r>
      <w:proofErr w:type="spellEnd"/>
      <w:r>
        <w:rPr>
          <w:rFonts w:ascii="Arial" w:hAnsi="Arial" w:cs="Arial"/>
          <w:color w:val="252626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252626"/>
          <w:sz w:val="24"/>
          <w:szCs w:val="24"/>
          <w:lang w:val="en"/>
        </w:rPr>
        <w:t>Canol</w:t>
      </w:r>
      <w:proofErr w:type="spellEnd"/>
      <w:r>
        <w:rPr>
          <w:rFonts w:ascii="Arial" w:hAnsi="Arial" w:cs="Arial"/>
          <w:color w:val="252626"/>
          <w:sz w:val="24"/>
          <w:szCs w:val="24"/>
          <w:lang w:val="en"/>
        </w:rPr>
        <w:t xml:space="preserve"> y </w:t>
      </w:r>
      <w:proofErr w:type="spellStart"/>
      <w:r>
        <w:rPr>
          <w:rFonts w:ascii="Arial" w:hAnsi="Arial" w:cs="Arial"/>
          <w:color w:val="252626"/>
          <w:sz w:val="24"/>
          <w:szCs w:val="24"/>
          <w:lang w:val="en"/>
        </w:rPr>
        <w:t>D</w:t>
      </w:r>
      <w:r w:rsidRPr="009D6966">
        <w:rPr>
          <w:rFonts w:ascii="Arial" w:hAnsi="Arial" w:cs="Arial"/>
          <w:color w:val="252626"/>
          <w:sz w:val="24"/>
          <w:szCs w:val="24"/>
          <w:lang w:val="en"/>
        </w:rPr>
        <w:t>dinas</w:t>
      </w:r>
      <w:proofErr w:type="spellEnd"/>
    </w:p>
    <w:p w14:paraId="51ABEA4C" w14:textId="77777777" w:rsidR="00774079" w:rsidRPr="009D6966" w:rsidRDefault="00774079" w:rsidP="008B01B6">
      <w:pPr>
        <w:pStyle w:val="NormalWeb"/>
        <w:spacing w:after="0"/>
        <w:jc w:val="center"/>
        <w:rPr>
          <w:rFonts w:ascii="Arial" w:hAnsi="Arial" w:cs="Arial"/>
          <w:color w:val="252626"/>
          <w:sz w:val="24"/>
          <w:szCs w:val="24"/>
          <w:lang w:val="en"/>
        </w:rPr>
      </w:pPr>
      <w:proofErr w:type="spellStart"/>
      <w:r>
        <w:rPr>
          <w:rFonts w:ascii="Arial" w:hAnsi="Arial" w:cs="Arial"/>
          <w:color w:val="252626"/>
          <w:sz w:val="24"/>
          <w:szCs w:val="24"/>
          <w:lang w:val="en"/>
        </w:rPr>
        <w:t>Usk</w:t>
      </w:r>
      <w:proofErr w:type="spellEnd"/>
      <w:r>
        <w:rPr>
          <w:rFonts w:ascii="Arial" w:hAnsi="Arial" w:cs="Arial"/>
          <w:color w:val="252626"/>
          <w:sz w:val="24"/>
          <w:szCs w:val="24"/>
          <w:lang w:val="en"/>
        </w:rPr>
        <w:t xml:space="preserve"> Way, </w:t>
      </w:r>
      <w:proofErr w:type="spellStart"/>
      <w:r w:rsidRPr="009D6966">
        <w:rPr>
          <w:rFonts w:ascii="Arial" w:hAnsi="Arial" w:cs="Arial"/>
          <w:color w:val="252626"/>
          <w:sz w:val="24"/>
          <w:szCs w:val="24"/>
          <w:lang w:val="en"/>
        </w:rPr>
        <w:t>Casnewydd</w:t>
      </w:r>
      <w:proofErr w:type="spellEnd"/>
    </w:p>
    <w:p w14:paraId="4B483B2D" w14:textId="77777777" w:rsidR="00774079" w:rsidRPr="00FF2AF3" w:rsidRDefault="00774079" w:rsidP="00774079">
      <w:pPr>
        <w:pStyle w:val="NormalWeb"/>
        <w:jc w:val="center"/>
        <w:rPr>
          <w:rFonts w:ascii="Arial" w:hAnsi="Arial" w:cs="Arial"/>
          <w:color w:val="252626"/>
          <w:sz w:val="24"/>
          <w:szCs w:val="24"/>
          <w:lang w:val="en"/>
        </w:rPr>
      </w:pPr>
      <w:r w:rsidRPr="009D6966">
        <w:rPr>
          <w:rFonts w:ascii="Arial" w:hAnsi="Arial" w:cs="Arial"/>
          <w:color w:val="252626"/>
          <w:sz w:val="24"/>
          <w:szCs w:val="24"/>
          <w:lang w:val="en"/>
        </w:rPr>
        <w:t>NP20 2BP</w:t>
      </w:r>
    </w:p>
    <w:p w14:paraId="2D1317D2" w14:textId="77777777" w:rsidR="00774079" w:rsidRDefault="00774079" w:rsidP="0077407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776CA">
        <w:rPr>
          <w:rFonts w:ascii="Arial" w:hAnsi="Arial" w:cs="Arial"/>
          <w:b/>
          <w:sz w:val="24"/>
          <w:szCs w:val="24"/>
        </w:rPr>
        <w:t>Bydd</w:t>
      </w:r>
      <w:proofErr w:type="spellEnd"/>
      <w:r w:rsidRPr="002776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76CA">
        <w:rPr>
          <w:rFonts w:ascii="Arial" w:hAnsi="Arial" w:cs="Arial"/>
          <w:b/>
          <w:sz w:val="24"/>
          <w:szCs w:val="24"/>
        </w:rPr>
        <w:t>cofrestru</w:t>
      </w:r>
      <w:proofErr w:type="spellEnd"/>
      <w:r w:rsidRPr="002776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76CA">
        <w:rPr>
          <w:rFonts w:ascii="Arial" w:hAnsi="Arial" w:cs="Arial"/>
          <w:b/>
          <w:sz w:val="24"/>
          <w:szCs w:val="24"/>
        </w:rPr>
        <w:t>yn</w:t>
      </w:r>
      <w:proofErr w:type="spellEnd"/>
      <w:r w:rsidRPr="002776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76CA">
        <w:rPr>
          <w:rFonts w:ascii="Arial" w:hAnsi="Arial" w:cs="Arial"/>
          <w:b/>
          <w:sz w:val="24"/>
          <w:szCs w:val="24"/>
        </w:rPr>
        <w:t>cychwyn</w:t>
      </w:r>
      <w:proofErr w:type="spellEnd"/>
      <w:r w:rsidRPr="002776CA">
        <w:rPr>
          <w:rFonts w:ascii="Arial" w:hAnsi="Arial" w:cs="Arial"/>
          <w:b/>
          <w:sz w:val="24"/>
          <w:szCs w:val="24"/>
        </w:rPr>
        <w:t xml:space="preserve"> am </w:t>
      </w:r>
      <w:r>
        <w:rPr>
          <w:rFonts w:ascii="Arial" w:hAnsi="Arial" w:cs="Arial"/>
          <w:b/>
          <w:sz w:val="24"/>
          <w:szCs w:val="24"/>
        </w:rPr>
        <w:t>10</w:t>
      </w:r>
      <w:r w:rsidRPr="002776C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Pr="002776CA">
        <w:rPr>
          <w:rFonts w:ascii="Arial" w:hAnsi="Arial" w:cs="Arial"/>
          <w:b/>
          <w:sz w:val="24"/>
          <w:szCs w:val="24"/>
        </w:rPr>
        <w:t>0yb</w:t>
      </w:r>
    </w:p>
    <w:p w14:paraId="708F4236" w14:textId="77777777" w:rsidR="00206ECE" w:rsidRDefault="00206ECE" w:rsidP="0077407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EC0DA0" w14:textId="77777777" w:rsidR="00206ECE" w:rsidRPr="002776CA" w:rsidRDefault="00206ECE" w:rsidP="0077407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B9AE04" w14:textId="5378385B" w:rsidR="00206ECE" w:rsidRPr="00F740D0" w:rsidRDefault="00861F85" w:rsidP="00861F85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D47C5">
        <w:rPr>
          <w:rFonts w:ascii="Arial" w:eastAsia="Calibri" w:hAnsi="Arial" w:cs="Arial"/>
          <w:sz w:val="24"/>
          <w:szCs w:val="24"/>
        </w:rPr>
        <w:t>Croeso</w:t>
      </w:r>
      <w:proofErr w:type="spellEnd"/>
      <w:r w:rsidR="002D47C5">
        <w:rPr>
          <w:rFonts w:ascii="Arial" w:eastAsia="Calibri" w:hAnsi="Arial" w:cs="Arial"/>
          <w:sz w:val="24"/>
          <w:szCs w:val="24"/>
        </w:rPr>
        <w:t xml:space="preserve"> </w:t>
      </w:r>
    </w:p>
    <w:p w14:paraId="6C559BBA" w14:textId="77777777" w:rsidR="00206ECE" w:rsidRPr="00E224EB" w:rsidRDefault="00206ECE" w:rsidP="00206ECE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14:paraId="2B442B54" w14:textId="770FB8B3" w:rsidR="00206ECE" w:rsidRDefault="00861F85" w:rsidP="00861F85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67B19">
        <w:rPr>
          <w:rFonts w:ascii="Arial" w:eastAsia="Calibri" w:hAnsi="Arial" w:cs="Arial"/>
          <w:sz w:val="24"/>
          <w:szCs w:val="24"/>
        </w:rPr>
        <w:t>Diweddariad</w:t>
      </w:r>
      <w:proofErr w:type="spellEnd"/>
      <w:r w:rsidR="00B67B1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67B19">
        <w:rPr>
          <w:rFonts w:ascii="Arial" w:eastAsia="Calibri" w:hAnsi="Arial" w:cs="Arial"/>
          <w:sz w:val="24"/>
          <w:szCs w:val="24"/>
        </w:rPr>
        <w:t>gan</w:t>
      </w:r>
      <w:proofErr w:type="spellEnd"/>
      <w:r w:rsidR="00206ECE" w:rsidRPr="00E224EB">
        <w:rPr>
          <w:rFonts w:ascii="Arial" w:eastAsia="Calibri" w:hAnsi="Arial" w:cs="Arial"/>
          <w:sz w:val="24"/>
          <w:szCs w:val="24"/>
        </w:rPr>
        <w:t xml:space="preserve"> Gwent</w:t>
      </w:r>
      <w:r w:rsidR="00291A9D">
        <w:rPr>
          <w:rFonts w:ascii="Arial" w:eastAsia="Calibri" w:hAnsi="Arial" w:cs="Arial"/>
          <w:sz w:val="24"/>
          <w:szCs w:val="24"/>
        </w:rPr>
        <w:t xml:space="preserve"> </w:t>
      </w:r>
    </w:p>
    <w:p w14:paraId="713EF99F" w14:textId="77777777" w:rsidR="00206ECE" w:rsidRPr="00E224EB" w:rsidRDefault="00206ECE" w:rsidP="00206ECE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7FB4D3D" w14:textId="6519212E" w:rsidR="00206ECE" w:rsidRPr="00B67B19" w:rsidRDefault="00861F85" w:rsidP="00861F85">
      <w:pPr>
        <w:pStyle w:val="ListParagraph"/>
        <w:numPr>
          <w:ilvl w:val="0"/>
          <w:numId w:val="3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67B19">
        <w:rPr>
          <w:rFonts w:ascii="Arial" w:eastAsia="Calibri" w:hAnsi="Arial" w:cs="Arial"/>
          <w:sz w:val="24"/>
          <w:szCs w:val="24"/>
        </w:rPr>
        <w:t>Diweddariad</w:t>
      </w:r>
      <w:proofErr w:type="spellEnd"/>
      <w:r w:rsidR="00B67B1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67B19">
        <w:rPr>
          <w:rFonts w:ascii="Arial" w:eastAsia="Calibri" w:hAnsi="Arial" w:cs="Arial"/>
          <w:sz w:val="24"/>
          <w:szCs w:val="24"/>
        </w:rPr>
        <w:t>gan</w:t>
      </w:r>
      <w:proofErr w:type="spellEnd"/>
      <w:r w:rsidR="00B67B19">
        <w:rPr>
          <w:rFonts w:ascii="Arial" w:eastAsia="Calibri" w:hAnsi="Arial" w:cs="Arial"/>
          <w:sz w:val="24"/>
          <w:szCs w:val="24"/>
        </w:rPr>
        <w:t xml:space="preserve"> </w:t>
      </w:r>
      <w:r w:rsidR="00B67B19" w:rsidRPr="00262204">
        <w:rPr>
          <w:rFonts w:ascii="Arial" w:hAnsi="Arial" w:cs="Arial"/>
          <w:bCs/>
          <w:sz w:val="24"/>
          <w:szCs w:val="24"/>
        </w:rPr>
        <w:t xml:space="preserve">Sir y </w:t>
      </w:r>
      <w:proofErr w:type="spellStart"/>
      <w:r w:rsidR="00B67B19" w:rsidRPr="00262204">
        <w:rPr>
          <w:rFonts w:ascii="Arial" w:hAnsi="Arial" w:cs="Arial"/>
          <w:bCs/>
          <w:sz w:val="24"/>
          <w:szCs w:val="24"/>
        </w:rPr>
        <w:t>Fflint</w:t>
      </w:r>
      <w:proofErr w:type="spellEnd"/>
      <w:r w:rsidR="00B67B19" w:rsidRPr="00262204">
        <w:rPr>
          <w:rFonts w:ascii="Arial" w:hAnsi="Arial" w:cs="Arial"/>
          <w:bCs/>
          <w:sz w:val="24"/>
          <w:szCs w:val="24"/>
        </w:rPr>
        <w:t xml:space="preserve"> </w:t>
      </w:r>
    </w:p>
    <w:p w14:paraId="1ECED608" w14:textId="77777777" w:rsidR="00206ECE" w:rsidRPr="00E224EB" w:rsidRDefault="00206ECE" w:rsidP="00206ECE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0E6E6A17" w14:textId="6C912504" w:rsidR="00291A9D" w:rsidRDefault="00861F85" w:rsidP="00861F85">
      <w:pPr>
        <w:pStyle w:val="ListParagraph"/>
        <w:numPr>
          <w:ilvl w:val="0"/>
          <w:numId w:val="3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71B2">
        <w:rPr>
          <w:rFonts w:ascii="Arial" w:eastAsia="Calibri" w:hAnsi="Arial" w:cs="Arial"/>
          <w:sz w:val="24"/>
          <w:szCs w:val="24"/>
        </w:rPr>
        <w:t>Diweddariad</w:t>
      </w:r>
      <w:proofErr w:type="spellEnd"/>
      <w:r w:rsidR="000F71B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71B2">
        <w:rPr>
          <w:rFonts w:ascii="Arial" w:eastAsia="Calibri" w:hAnsi="Arial" w:cs="Arial"/>
          <w:sz w:val="24"/>
          <w:szCs w:val="24"/>
        </w:rPr>
        <w:t>Cyllid</w:t>
      </w:r>
      <w:proofErr w:type="spellEnd"/>
      <w:r w:rsidR="000F71B2">
        <w:rPr>
          <w:rFonts w:ascii="Arial" w:eastAsia="Calibri" w:hAnsi="Arial" w:cs="Arial"/>
          <w:sz w:val="24"/>
          <w:szCs w:val="24"/>
        </w:rPr>
        <w:t xml:space="preserve"> </w:t>
      </w:r>
      <w:r w:rsidR="00291A9D">
        <w:rPr>
          <w:rFonts w:ascii="Arial" w:eastAsia="Calibri" w:hAnsi="Arial" w:cs="Arial"/>
          <w:sz w:val="24"/>
          <w:szCs w:val="24"/>
        </w:rPr>
        <w:t>– Sharon West</w:t>
      </w:r>
    </w:p>
    <w:p w14:paraId="45DCF825" w14:textId="77777777" w:rsidR="00291A9D" w:rsidRDefault="00291A9D" w:rsidP="00291A9D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083DAB37" w14:textId="5CAD8A49" w:rsidR="00206ECE" w:rsidRDefault="00B06A34" w:rsidP="00CB749D">
      <w:pPr>
        <w:pStyle w:val="ListParagraph"/>
        <w:numPr>
          <w:ilvl w:val="0"/>
          <w:numId w:val="32"/>
        </w:numPr>
        <w:ind w:left="1134" w:hanging="414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Adolygu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eich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cynnydd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hyd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yn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hyn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Calibri" w:hAnsi="Arial" w:cs="Arial"/>
          <w:sz w:val="24"/>
          <w:szCs w:val="24"/>
        </w:rPr>
        <w:t>nodi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06A34">
        <w:rPr>
          <w:rFonts w:ascii="Arial" w:hAnsi="Arial" w:cs="Arial"/>
          <w:bCs/>
          <w:sz w:val="24"/>
          <w:szCs w:val="24"/>
        </w:rPr>
        <w:t>blaenoriaethau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/ </w:t>
      </w:r>
      <w:proofErr w:type="spellStart"/>
      <w:r w:rsidRPr="00B06A34">
        <w:rPr>
          <w:rFonts w:ascii="Arial" w:hAnsi="Arial" w:cs="Arial"/>
          <w:bCs/>
          <w:sz w:val="24"/>
          <w:szCs w:val="24"/>
        </w:rPr>
        <w:t>heriau</w:t>
      </w:r>
      <w:proofErr w:type="spellEnd"/>
      <w:r w:rsidRPr="00B06A34">
        <w:rPr>
          <w:rFonts w:ascii="Arial" w:eastAsia="Calibri" w:hAnsi="Arial" w:cs="Arial"/>
          <w:sz w:val="24"/>
          <w:szCs w:val="24"/>
        </w:rPr>
        <w:t xml:space="preserve"> </w:t>
      </w:r>
      <w:r w:rsidR="00861F85">
        <w:rPr>
          <w:rFonts w:ascii="Arial" w:eastAsia="Calibri" w:hAnsi="Arial" w:cs="Arial"/>
          <w:sz w:val="24"/>
          <w:szCs w:val="24"/>
        </w:rPr>
        <w:t xml:space="preserve">– Simon </w:t>
      </w:r>
      <w:r w:rsidR="00206ECE" w:rsidRPr="00E224EB">
        <w:rPr>
          <w:rFonts w:ascii="Arial" w:eastAsia="Calibri" w:hAnsi="Arial" w:cs="Arial"/>
          <w:sz w:val="24"/>
          <w:szCs w:val="24"/>
        </w:rPr>
        <w:t>Day, ISOS</w:t>
      </w:r>
      <w:r w:rsidR="00291A9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089EF68D" w14:textId="1C903B2B" w:rsidR="002E4629" w:rsidRPr="002E4629" w:rsidRDefault="002E4629" w:rsidP="002E4629">
      <w:pPr>
        <w:rPr>
          <w:rFonts w:ascii="Arial" w:eastAsia="Calibri" w:hAnsi="Arial" w:cs="Arial"/>
          <w:sz w:val="24"/>
          <w:szCs w:val="24"/>
        </w:rPr>
      </w:pPr>
    </w:p>
    <w:p w14:paraId="40DE0B10" w14:textId="19E49201" w:rsidR="00206ECE" w:rsidRDefault="00CB749D" w:rsidP="00CB749D">
      <w:pPr>
        <w:ind w:firstLine="72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12:15 – 13:00 </w:t>
      </w:r>
      <w:proofErr w:type="spellStart"/>
      <w:r w:rsidR="002E4629">
        <w:rPr>
          <w:rFonts w:ascii="Arial" w:eastAsia="Calibri" w:hAnsi="Arial" w:cs="Arial"/>
          <w:b/>
          <w:sz w:val="24"/>
          <w:szCs w:val="24"/>
        </w:rPr>
        <w:t>Cinio</w:t>
      </w:r>
      <w:proofErr w:type="spellEnd"/>
      <w:r w:rsidR="002E4629">
        <w:rPr>
          <w:rFonts w:ascii="Arial" w:eastAsia="Calibri" w:hAnsi="Arial" w:cs="Arial"/>
          <w:b/>
          <w:sz w:val="24"/>
          <w:szCs w:val="24"/>
        </w:rPr>
        <w:t xml:space="preserve"> a </w:t>
      </w:r>
      <w:proofErr w:type="spellStart"/>
      <w:r w:rsidR="002E4629" w:rsidRPr="00756251">
        <w:rPr>
          <w:rFonts w:ascii="Arial" w:hAnsi="Arial" w:cs="Arial"/>
          <w:b/>
          <w:bCs/>
          <w:sz w:val="24"/>
          <w:szCs w:val="24"/>
        </w:rPr>
        <w:t>rhwydweithio</w:t>
      </w:r>
      <w:proofErr w:type="spellEnd"/>
      <w:r w:rsidRPr="00756251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561D88C8" w14:textId="77777777" w:rsidR="00CB749D" w:rsidRPr="00F46833" w:rsidRDefault="00CB749D" w:rsidP="00CB749D">
      <w:pPr>
        <w:ind w:firstLine="720"/>
        <w:rPr>
          <w:rFonts w:ascii="Arial" w:eastAsia="Calibri" w:hAnsi="Arial" w:cs="Arial"/>
          <w:b/>
          <w:sz w:val="24"/>
          <w:szCs w:val="24"/>
        </w:rPr>
      </w:pPr>
    </w:p>
    <w:p w14:paraId="215B337D" w14:textId="7C0A70E1" w:rsidR="00206ECE" w:rsidRDefault="00206ECE" w:rsidP="00861F85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46833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235E1162" wp14:editId="6ACDB46A">
                <wp:simplePos x="0" y="0"/>
                <wp:positionH relativeFrom="column">
                  <wp:posOffset>9875400</wp:posOffset>
                </wp:positionH>
                <wp:positionV relativeFrom="paragraph">
                  <wp:posOffset>255640</wp:posOffset>
                </wp:positionV>
                <wp:extent cx="160920" cy="83520"/>
                <wp:effectExtent l="38100" t="57150" r="48895" b="5016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60920" cy="835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29AD9B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777pt;margin-top:19.35pt;width:14.1pt;height:8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">
                <v:imagedata r:id="rId11" o:title=""/>
              </v:shape>
            </w:pict>
          </mc:Fallback>
        </mc:AlternateContent>
      </w:r>
      <w:proofErr w:type="spellStart"/>
      <w:r w:rsidR="00236438">
        <w:rPr>
          <w:rFonts w:ascii="Arial" w:eastAsia="Calibri" w:hAnsi="Arial" w:cs="Arial"/>
          <w:sz w:val="24"/>
          <w:szCs w:val="24"/>
        </w:rPr>
        <w:t>Nodi</w:t>
      </w:r>
      <w:proofErr w:type="spellEnd"/>
      <w:r w:rsidR="00236438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236438">
        <w:rPr>
          <w:rFonts w:ascii="Arial" w:eastAsia="Calibri" w:hAnsi="Arial" w:cs="Arial"/>
          <w:sz w:val="24"/>
          <w:szCs w:val="24"/>
        </w:rPr>
        <w:t>blaenoriaethu</w:t>
      </w:r>
      <w:proofErr w:type="spellEnd"/>
      <w:r w:rsidR="0023643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36438" w:rsidRPr="00B14026">
        <w:rPr>
          <w:rFonts w:ascii="Arial" w:hAnsi="Arial" w:cs="Arial"/>
          <w:bCs/>
          <w:sz w:val="24"/>
          <w:szCs w:val="24"/>
        </w:rPr>
        <w:t>camau</w:t>
      </w:r>
      <w:proofErr w:type="spellEnd"/>
      <w:r w:rsidR="00236438" w:rsidRPr="00B1402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36438" w:rsidRPr="00B14026">
        <w:rPr>
          <w:rFonts w:ascii="Arial" w:hAnsi="Arial" w:cs="Arial"/>
          <w:bCs/>
          <w:sz w:val="24"/>
          <w:szCs w:val="24"/>
        </w:rPr>
        <w:t>gweithredu</w:t>
      </w:r>
      <w:proofErr w:type="spellEnd"/>
      <w:r w:rsidR="00236438" w:rsidRPr="00B14026">
        <w:rPr>
          <w:rFonts w:ascii="Arial" w:eastAsia="Calibri" w:hAnsi="Arial" w:cs="Arial"/>
          <w:sz w:val="24"/>
          <w:szCs w:val="24"/>
        </w:rPr>
        <w:t xml:space="preserve"> a</w:t>
      </w:r>
      <w:r w:rsidR="00B14026" w:rsidRPr="00B14026">
        <w:rPr>
          <w:rFonts w:ascii="Arial" w:eastAsia="Calibri" w:hAnsi="Arial" w:cs="Arial"/>
          <w:sz w:val="24"/>
          <w:szCs w:val="24"/>
        </w:rPr>
        <w:t>c</w:t>
      </w:r>
      <w:r w:rsidR="00236438" w:rsidRPr="00B1402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14026" w:rsidRPr="00B14026">
        <w:rPr>
          <w:rFonts w:ascii="Arial" w:hAnsi="Arial" w:cs="Arial"/>
          <w:bCs/>
          <w:sz w:val="24"/>
          <w:szCs w:val="24"/>
        </w:rPr>
        <w:t>ymyriadau</w:t>
      </w:r>
      <w:proofErr w:type="spellEnd"/>
      <w:r w:rsidR="00B14026" w:rsidRPr="00B1402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- Simon Day, ISOS</w:t>
      </w:r>
      <w:r w:rsidR="00291A9D">
        <w:rPr>
          <w:rFonts w:ascii="Arial" w:eastAsia="Calibri" w:hAnsi="Arial" w:cs="Arial"/>
          <w:sz w:val="24"/>
          <w:szCs w:val="24"/>
        </w:rPr>
        <w:t xml:space="preserve"> </w:t>
      </w:r>
      <w:r w:rsidRPr="00FC4ADF">
        <w:rPr>
          <w:rFonts w:ascii="Arial" w:eastAsia="Calibri" w:hAnsi="Arial" w:cs="Arial"/>
          <w:sz w:val="24"/>
          <w:szCs w:val="24"/>
        </w:rPr>
        <w:t xml:space="preserve"> </w:t>
      </w:r>
    </w:p>
    <w:p w14:paraId="42D3119C" w14:textId="77777777" w:rsidR="00206ECE" w:rsidRPr="00FC4ADF" w:rsidRDefault="00206ECE" w:rsidP="00206ECE">
      <w:pPr>
        <w:pStyle w:val="ListParagraph"/>
        <w:spacing w:after="0" w:line="240" w:lineRule="auto"/>
        <w:ind w:left="1560" w:hanging="851"/>
        <w:rPr>
          <w:rFonts w:ascii="Arial" w:eastAsia="Calibri" w:hAnsi="Arial" w:cs="Arial"/>
          <w:b/>
          <w:sz w:val="24"/>
          <w:szCs w:val="24"/>
        </w:rPr>
      </w:pPr>
    </w:p>
    <w:p w14:paraId="20CDDB35" w14:textId="4925BEB6" w:rsidR="00033EDA" w:rsidRDefault="006437F3" w:rsidP="00861F85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Sut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fyddwch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chi’n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gwybod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os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ydych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437F3">
        <w:rPr>
          <w:rFonts w:ascii="Arial" w:hAnsi="Arial" w:cs="Arial"/>
          <w:bCs/>
          <w:sz w:val="24"/>
          <w:szCs w:val="24"/>
        </w:rPr>
        <w:t>ar</w:t>
      </w:r>
      <w:proofErr w:type="spellEnd"/>
      <w:r w:rsidRPr="006437F3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6437F3">
        <w:rPr>
          <w:rFonts w:ascii="Arial" w:hAnsi="Arial" w:cs="Arial"/>
          <w:bCs/>
          <w:sz w:val="24"/>
          <w:szCs w:val="24"/>
        </w:rPr>
        <w:t>trywydd</w:t>
      </w:r>
      <w:proofErr w:type="spellEnd"/>
      <w:r w:rsidRPr="006437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37F3">
        <w:rPr>
          <w:rFonts w:ascii="Arial" w:hAnsi="Arial" w:cs="Arial"/>
          <w:bCs/>
          <w:sz w:val="24"/>
          <w:szCs w:val="24"/>
        </w:rPr>
        <w:t>iawn</w:t>
      </w:r>
      <w:proofErr w:type="spellEnd"/>
      <w:r w:rsidRPr="006437F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256BC">
        <w:rPr>
          <w:rFonts w:ascii="Arial" w:eastAsia="Calibri" w:hAnsi="Arial" w:cs="Arial"/>
          <w:sz w:val="24"/>
          <w:szCs w:val="24"/>
        </w:rPr>
        <w:t>ai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pheidio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? </w:t>
      </w:r>
      <w:r w:rsidR="00206ECE">
        <w:rPr>
          <w:rFonts w:ascii="Arial" w:eastAsia="Calibri" w:hAnsi="Arial" w:cs="Arial"/>
          <w:sz w:val="24"/>
          <w:szCs w:val="24"/>
        </w:rPr>
        <w:t xml:space="preserve">-  Simon </w:t>
      </w:r>
      <w:r w:rsidR="00033EDA">
        <w:rPr>
          <w:rFonts w:ascii="Arial" w:eastAsia="Calibri" w:hAnsi="Arial" w:cs="Arial"/>
          <w:sz w:val="24"/>
          <w:szCs w:val="24"/>
        </w:rPr>
        <w:t xml:space="preserve">  </w:t>
      </w:r>
    </w:p>
    <w:p w14:paraId="36576749" w14:textId="03C61026" w:rsidR="00206ECE" w:rsidRPr="00033EDA" w:rsidRDefault="00206ECE" w:rsidP="00033EDA">
      <w:pPr>
        <w:spacing w:after="0" w:line="240" w:lineRule="auto"/>
        <w:ind w:left="360" w:firstLine="720"/>
        <w:rPr>
          <w:rFonts w:ascii="Arial" w:eastAsia="Calibri" w:hAnsi="Arial" w:cs="Arial"/>
          <w:sz w:val="24"/>
          <w:szCs w:val="24"/>
        </w:rPr>
      </w:pPr>
      <w:r w:rsidRPr="00033EDA">
        <w:rPr>
          <w:rFonts w:ascii="Arial" w:eastAsia="Calibri" w:hAnsi="Arial" w:cs="Arial"/>
          <w:sz w:val="24"/>
          <w:szCs w:val="24"/>
        </w:rPr>
        <w:t xml:space="preserve">Day, ISOS           </w:t>
      </w:r>
    </w:p>
    <w:p w14:paraId="52223EA6" w14:textId="77777777" w:rsidR="00206ECE" w:rsidRDefault="00206ECE" w:rsidP="00206ECE">
      <w:pPr>
        <w:pStyle w:val="ListParagraph"/>
        <w:spacing w:after="0" w:line="240" w:lineRule="auto"/>
        <w:ind w:left="1560" w:hanging="851"/>
        <w:rPr>
          <w:rFonts w:ascii="Arial" w:eastAsia="Calibri" w:hAnsi="Arial" w:cs="Arial"/>
          <w:b/>
          <w:sz w:val="24"/>
          <w:szCs w:val="24"/>
        </w:rPr>
      </w:pPr>
    </w:p>
    <w:p w14:paraId="06CA4C10" w14:textId="37695FC7" w:rsidR="00206ECE" w:rsidRDefault="003D5879" w:rsidP="00861F85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Datblygu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E5159" w:rsidRPr="003E5159">
        <w:rPr>
          <w:rFonts w:ascii="Arial" w:hAnsi="Arial" w:cs="Arial"/>
          <w:bCs/>
          <w:sz w:val="24"/>
          <w:szCs w:val="24"/>
        </w:rPr>
        <w:t>cynllun</w:t>
      </w:r>
      <w:proofErr w:type="spellEnd"/>
      <w:r w:rsidR="003E5159" w:rsidRPr="003E51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E5159" w:rsidRPr="003E5159">
        <w:rPr>
          <w:rFonts w:ascii="Arial" w:hAnsi="Arial" w:cs="Arial"/>
          <w:bCs/>
          <w:sz w:val="24"/>
          <w:szCs w:val="24"/>
        </w:rPr>
        <w:t>gweithredu</w:t>
      </w:r>
      <w:proofErr w:type="spellEnd"/>
      <w:r w:rsidR="003E5159" w:rsidRPr="00FC4AD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E5159">
        <w:rPr>
          <w:rFonts w:ascii="Arial" w:eastAsia="Calibri" w:hAnsi="Arial" w:cs="Arial"/>
          <w:sz w:val="24"/>
          <w:szCs w:val="24"/>
        </w:rPr>
        <w:t>mwy</w:t>
      </w:r>
      <w:proofErr w:type="spellEnd"/>
      <w:r w:rsidR="003E51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E5159">
        <w:rPr>
          <w:rFonts w:ascii="Arial" w:eastAsia="Calibri" w:hAnsi="Arial" w:cs="Arial"/>
          <w:sz w:val="24"/>
          <w:szCs w:val="24"/>
        </w:rPr>
        <w:t>manwl</w:t>
      </w:r>
      <w:proofErr w:type="spellEnd"/>
      <w:r w:rsidR="003E5159">
        <w:rPr>
          <w:rFonts w:ascii="Arial" w:eastAsia="Calibri" w:hAnsi="Arial" w:cs="Arial"/>
          <w:sz w:val="24"/>
          <w:szCs w:val="24"/>
        </w:rPr>
        <w:t xml:space="preserve"> </w:t>
      </w:r>
      <w:r w:rsidR="00206ECE">
        <w:rPr>
          <w:rFonts w:ascii="Arial" w:eastAsia="Calibri" w:hAnsi="Arial" w:cs="Arial"/>
          <w:sz w:val="24"/>
          <w:szCs w:val="24"/>
        </w:rPr>
        <w:t xml:space="preserve">- Simon Day, ISOS   </w:t>
      </w:r>
      <w:r w:rsidR="00291A9D">
        <w:rPr>
          <w:rFonts w:ascii="Arial" w:eastAsia="Calibri" w:hAnsi="Arial" w:cs="Arial"/>
          <w:sz w:val="24"/>
          <w:szCs w:val="24"/>
        </w:rPr>
        <w:t xml:space="preserve"> </w:t>
      </w:r>
    </w:p>
    <w:p w14:paraId="19D4A88E" w14:textId="77777777" w:rsidR="00206ECE" w:rsidRPr="00FC4ADF" w:rsidRDefault="00206ECE" w:rsidP="00206ECE">
      <w:pPr>
        <w:pStyle w:val="ListParagraph"/>
        <w:spacing w:after="0" w:line="240" w:lineRule="auto"/>
        <w:ind w:left="1560" w:hanging="851"/>
        <w:rPr>
          <w:rFonts w:ascii="Arial" w:eastAsia="Calibri" w:hAnsi="Arial" w:cs="Arial"/>
          <w:b/>
          <w:sz w:val="24"/>
          <w:szCs w:val="24"/>
        </w:rPr>
      </w:pPr>
    </w:p>
    <w:p w14:paraId="0E52FF8B" w14:textId="77777777" w:rsidR="00206ECE" w:rsidRPr="00E224EB" w:rsidRDefault="00206ECE" w:rsidP="00206EC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1223491" w14:textId="32AA856D" w:rsidR="00206ECE" w:rsidRDefault="00206ECE" w:rsidP="00206EC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40D0">
        <w:rPr>
          <w:rFonts w:ascii="Arial" w:eastAsia="Calibri" w:hAnsi="Arial" w:cs="Arial"/>
          <w:b/>
          <w:sz w:val="24"/>
          <w:szCs w:val="24"/>
        </w:rPr>
        <w:t>15:00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B01B6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5199B">
        <w:rPr>
          <w:rFonts w:ascii="Arial" w:eastAsia="Calibri" w:hAnsi="Arial" w:cs="Arial"/>
          <w:sz w:val="24"/>
          <w:szCs w:val="24"/>
        </w:rPr>
        <w:t>Diwedd</w:t>
      </w:r>
      <w:proofErr w:type="spellEnd"/>
      <w:r w:rsidR="008B01B6">
        <w:rPr>
          <w:rFonts w:ascii="Arial" w:eastAsia="Calibri" w:hAnsi="Arial" w:cs="Arial"/>
          <w:sz w:val="24"/>
          <w:szCs w:val="24"/>
        </w:rPr>
        <w:t xml:space="preserve"> </w:t>
      </w:r>
    </w:p>
    <w:p w14:paraId="38475393" w14:textId="77777777" w:rsidR="00206ECE" w:rsidRDefault="00206ECE" w:rsidP="00206E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1CCE18" w14:textId="77777777" w:rsidR="00774079" w:rsidRDefault="00774079" w:rsidP="00F043E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DA95DC" w14:textId="77777777" w:rsidR="00861F85" w:rsidRDefault="00861F85" w:rsidP="00F043E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B3E07B" w14:textId="77777777" w:rsidR="00861F85" w:rsidRDefault="00861F85" w:rsidP="00F043E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5324DB" w14:textId="77777777" w:rsidR="00206ECE" w:rsidRDefault="00206ECE" w:rsidP="00206EC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88A6BA3" w14:textId="42BE570D" w:rsidR="003F41D3" w:rsidRPr="002776CA" w:rsidRDefault="00FA3BE4" w:rsidP="00F043E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76CA">
        <w:rPr>
          <w:rFonts w:ascii="Arial" w:hAnsi="Arial" w:cs="Arial"/>
          <w:b/>
          <w:sz w:val="24"/>
          <w:szCs w:val="24"/>
        </w:rPr>
        <w:t>Early Years Integration Pathfinder Workshop</w:t>
      </w:r>
    </w:p>
    <w:p w14:paraId="715039AF" w14:textId="0E26C989" w:rsidR="003F41D3" w:rsidRPr="003F41D3" w:rsidRDefault="002776CA" w:rsidP="00F043E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6CCC47F8" w14:textId="2DFEBC6B" w:rsidR="00747914" w:rsidRDefault="00747914" w:rsidP="007479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7914">
        <w:rPr>
          <w:rFonts w:ascii="Arial" w:hAnsi="Arial" w:cs="Arial"/>
          <w:sz w:val="24"/>
          <w:szCs w:val="24"/>
        </w:rPr>
        <w:t xml:space="preserve">Friday </w:t>
      </w:r>
      <w:r w:rsidR="00FB253B">
        <w:rPr>
          <w:rFonts w:ascii="Arial" w:hAnsi="Arial" w:cs="Arial"/>
          <w:sz w:val="24"/>
          <w:szCs w:val="24"/>
        </w:rPr>
        <w:t>13 September</w:t>
      </w:r>
      <w:r w:rsidRPr="00747914">
        <w:rPr>
          <w:rFonts w:ascii="Arial" w:hAnsi="Arial" w:cs="Arial"/>
          <w:sz w:val="24"/>
          <w:szCs w:val="24"/>
        </w:rPr>
        <w:t xml:space="preserve"> 2019</w:t>
      </w:r>
    </w:p>
    <w:p w14:paraId="20BEA000" w14:textId="77777777" w:rsidR="00747914" w:rsidRPr="00747914" w:rsidRDefault="00747914" w:rsidP="007479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0CF0B3" w14:textId="77777777" w:rsidR="00747914" w:rsidRDefault="00747914" w:rsidP="007479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7914">
        <w:rPr>
          <w:rFonts w:ascii="Arial" w:hAnsi="Arial" w:cs="Arial"/>
          <w:sz w:val="24"/>
          <w:szCs w:val="24"/>
        </w:rPr>
        <w:t>10:30 am to 3:00pm</w:t>
      </w:r>
    </w:p>
    <w:p w14:paraId="0B2A5A7A" w14:textId="2D52FB06" w:rsidR="00CC1B63" w:rsidRDefault="00CC1B63" w:rsidP="002776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66B41C55" w14:textId="77777777" w:rsidR="00747914" w:rsidRPr="00747914" w:rsidRDefault="00747914" w:rsidP="007479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4791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Newport University</w:t>
      </w:r>
    </w:p>
    <w:p w14:paraId="6374DC0F" w14:textId="26AFD0CE" w:rsidR="00747914" w:rsidRDefault="00747914" w:rsidP="007479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4791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City Centre Campus</w:t>
      </w:r>
    </w:p>
    <w:p w14:paraId="41E6D72B" w14:textId="072495E1" w:rsidR="00747914" w:rsidRPr="00747914" w:rsidRDefault="00747914" w:rsidP="007479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proofErr w:type="spellStart"/>
      <w:r w:rsidRPr="0074791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Usk</w:t>
      </w:r>
      <w:proofErr w:type="spellEnd"/>
      <w:r w:rsidRPr="0074791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Way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, </w:t>
      </w:r>
      <w:r w:rsidRPr="0074791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Newport </w:t>
      </w:r>
    </w:p>
    <w:p w14:paraId="41EA4634" w14:textId="4FD955FA" w:rsidR="00747914" w:rsidRDefault="00747914" w:rsidP="007479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4791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NP20 2BP</w:t>
      </w:r>
    </w:p>
    <w:p w14:paraId="3C1B3BA4" w14:textId="77777777" w:rsidR="002776CA" w:rsidRPr="002776CA" w:rsidRDefault="002776CA" w:rsidP="002776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429F258B" w14:textId="36CDD36C" w:rsidR="00F043EE" w:rsidRPr="002776CA" w:rsidRDefault="00E010D0" w:rsidP="00E010D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76CA">
        <w:rPr>
          <w:rFonts w:ascii="Arial" w:hAnsi="Arial" w:cs="Arial"/>
          <w:b/>
          <w:sz w:val="24"/>
          <w:szCs w:val="24"/>
        </w:rPr>
        <w:t xml:space="preserve">Registration will start at </w:t>
      </w:r>
      <w:r w:rsidR="00747914">
        <w:rPr>
          <w:rFonts w:ascii="Arial" w:hAnsi="Arial" w:cs="Arial"/>
          <w:b/>
          <w:sz w:val="24"/>
          <w:szCs w:val="24"/>
        </w:rPr>
        <w:t>10.00</w:t>
      </w:r>
      <w:r w:rsidRPr="002776CA">
        <w:rPr>
          <w:rFonts w:ascii="Arial" w:hAnsi="Arial" w:cs="Arial"/>
          <w:b/>
          <w:sz w:val="24"/>
          <w:szCs w:val="24"/>
        </w:rPr>
        <w:t xml:space="preserve">am  </w:t>
      </w:r>
    </w:p>
    <w:p w14:paraId="277240D1" w14:textId="77777777" w:rsidR="0077059A" w:rsidRDefault="0077059A" w:rsidP="00747914">
      <w:pPr>
        <w:spacing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C038945" w14:textId="75B8DB4E" w:rsidR="00747914" w:rsidRDefault="00747914" w:rsidP="007479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FC235F2" w14:textId="77777777" w:rsidR="002C45D9" w:rsidRPr="00747914" w:rsidRDefault="002C45D9" w:rsidP="007479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EB622B7" w14:textId="00C52685" w:rsidR="00747914" w:rsidRPr="00F740D0" w:rsidRDefault="00DA2414" w:rsidP="00DA2414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861F85">
        <w:rPr>
          <w:rFonts w:ascii="Arial" w:eastAsia="Calibri" w:hAnsi="Arial" w:cs="Arial"/>
          <w:sz w:val="24"/>
          <w:szCs w:val="24"/>
        </w:rPr>
        <w:t>Welcome</w:t>
      </w:r>
    </w:p>
    <w:p w14:paraId="60AD1B6D" w14:textId="77777777" w:rsidR="002139DC" w:rsidRPr="00E224EB" w:rsidRDefault="002139DC" w:rsidP="002139DC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14:paraId="04893CA6" w14:textId="0194746A" w:rsidR="002139DC" w:rsidRDefault="00DA2414" w:rsidP="00DA2414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E224EB" w:rsidRPr="00E224EB">
        <w:rPr>
          <w:rFonts w:ascii="Arial" w:eastAsia="Calibri" w:hAnsi="Arial" w:cs="Arial"/>
          <w:sz w:val="24"/>
          <w:szCs w:val="24"/>
        </w:rPr>
        <w:t>Update from Gwent</w:t>
      </w:r>
      <w:r w:rsidR="00861F85">
        <w:rPr>
          <w:rFonts w:ascii="Arial" w:eastAsia="Calibri" w:hAnsi="Arial" w:cs="Arial"/>
          <w:sz w:val="24"/>
          <w:szCs w:val="24"/>
        </w:rPr>
        <w:t xml:space="preserve"> </w:t>
      </w:r>
    </w:p>
    <w:p w14:paraId="36A7ECA1" w14:textId="77777777" w:rsidR="00E224EB" w:rsidRPr="00E224EB" w:rsidRDefault="00E224EB" w:rsidP="00E224EB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FC8A574" w14:textId="0650B807" w:rsidR="00E224EB" w:rsidRPr="00E224EB" w:rsidRDefault="00DA2414" w:rsidP="00DA2414">
      <w:pPr>
        <w:pStyle w:val="ListParagraph"/>
        <w:numPr>
          <w:ilvl w:val="0"/>
          <w:numId w:val="33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E224EB" w:rsidRPr="00E224EB">
        <w:rPr>
          <w:rFonts w:ascii="Arial" w:eastAsia="Calibri" w:hAnsi="Arial" w:cs="Arial"/>
          <w:sz w:val="24"/>
          <w:szCs w:val="24"/>
        </w:rPr>
        <w:t>Update from Flintshire</w:t>
      </w:r>
      <w:r w:rsidR="00861F85">
        <w:rPr>
          <w:rFonts w:ascii="Arial" w:eastAsia="Calibri" w:hAnsi="Arial" w:cs="Arial"/>
          <w:sz w:val="24"/>
          <w:szCs w:val="24"/>
        </w:rPr>
        <w:t xml:space="preserve"> </w:t>
      </w:r>
    </w:p>
    <w:p w14:paraId="0B30D69C" w14:textId="77777777" w:rsidR="00E224EB" w:rsidRPr="00E224EB" w:rsidRDefault="00E224EB" w:rsidP="00E224EB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12D05873" w14:textId="650F4296" w:rsidR="00861F85" w:rsidRDefault="00DA2414" w:rsidP="00DA2414">
      <w:pPr>
        <w:pStyle w:val="ListParagraph"/>
        <w:numPr>
          <w:ilvl w:val="0"/>
          <w:numId w:val="33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E224EB" w:rsidRPr="00E224EB">
        <w:rPr>
          <w:rFonts w:ascii="Arial" w:eastAsia="Calibri" w:hAnsi="Arial" w:cs="Arial"/>
          <w:sz w:val="24"/>
          <w:szCs w:val="24"/>
        </w:rPr>
        <w:t>Update on Funding – Sharon West</w:t>
      </w:r>
      <w:r w:rsidR="00861F85">
        <w:rPr>
          <w:rFonts w:ascii="Arial" w:eastAsia="Calibri" w:hAnsi="Arial" w:cs="Arial"/>
          <w:sz w:val="24"/>
          <w:szCs w:val="24"/>
        </w:rPr>
        <w:t xml:space="preserve"> </w:t>
      </w:r>
    </w:p>
    <w:p w14:paraId="246D8A8A" w14:textId="77777777" w:rsidR="00861F85" w:rsidRDefault="00861F85" w:rsidP="00861F85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6E8FA238" w14:textId="29C6E1A8" w:rsidR="00E224EB" w:rsidRPr="00E224EB" w:rsidRDefault="00A637BA" w:rsidP="00DA2414">
      <w:pPr>
        <w:pStyle w:val="ListParagraph"/>
        <w:numPr>
          <w:ilvl w:val="0"/>
          <w:numId w:val="33"/>
        </w:numPr>
        <w:ind w:left="1134" w:hanging="414"/>
        <w:rPr>
          <w:rFonts w:ascii="Arial" w:eastAsia="Calibri" w:hAnsi="Arial" w:cs="Arial"/>
          <w:sz w:val="24"/>
          <w:szCs w:val="24"/>
        </w:rPr>
      </w:pPr>
      <w:r w:rsidRPr="00A637BA">
        <w:rPr>
          <w:rFonts w:ascii="Arial" w:eastAsia="Calibri" w:hAnsi="Arial" w:cs="Arial"/>
          <w:sz w:val="24"/>
          <w:szCs w:val="24"/>
        </w:rPr>
        <w:t>Reviewing your progress to date and identi</w:t>
      </w:r>
      <w:r w:rsidR="0001401E">
        <w:rPr>
          <w:rFonts w:ascii="Arial" w:eastAsia="Calibri" w:hAnsi="Arial" w:cs="Arial"/>
          <w:sz w:val="24"/>
          <w:szCs w:val="24"/>
        </w:rPr>
        <w:t>fying priorities/challenges</w:t>
      </w:r>
      <w:r w:rsidRPr="00A637BA">
        <w:rPr>
          <w:rFonts w:ascii="Arial" w:eastAsia="Calibri" w:hAnsi="Arial" w:cs="Arial"/>
          <w:sz w:val="24"/>
          <w:szCs w:val="24"/>
        </w:rPr>
        <w:t xml:space="preserve"> </w:t>
      </w:r>
      <w:r w:rsidR="00EC644D">
        <w:rPr>
          <w:rFonts w:ascii="Arial" w:eastAsia="Calibri" w:hAnsi="Arial" w:cs="Arial"/>
          <w:sz w:val="24"/>
          <w:szCs w:val="24"/>
        </w:rPr>
        <w:t>-</w:t>
      </w:r>
      <w:r w:rsidR="00E224EB" w:rsidRPr="00E224EB">
        <w:rPr>
          <w:rFonts w:ascii="Arial" w:eastAsia="Calibri" w:hAnsi="Arial" w:cs="Arial"/>
          <w:sz w:val="24"/>
          <w:szCs w:val="24"/>
        </w:rPr>
        <w:t xml:space="preserve"> </w:t>
      </w:r>
      <w:r w:rsidR="0001401E">
        <w:rPr>
          <w:rFonts w:ascii="Arial" w:eastAsia="Calibri" w:hAnsi="Arial" w:cs="Arial"/>
          <w:sz w:val="24"/>
          <w:szCs w:val="24"/>
        </w:rPr>
        <w:t xml:space="preserve"> </w:t>
      </w:r>
      <w:r w:rsidR="00DA2414">
        <w:rPr>
          <w:rFonts w:ascii="Arial" w:eastAsia="Calibri" w:hAnsi="Arial" w:cs="Arial"/>
          <w:sz w:val="24"/>
          <w:szCs w:val="24"/>
        </w:rPr>
        <w:t xml:space="preserve"> </w:t>
      </w:r>
      <w:r w:rsidR="00E224EB" w:rsidRPr="00E224EB">
        <w:rPr>
          <w:rFonts w:ascii="Arial" w:eastAsia="Calibri" w:hAnsi="Arial" w:cs="Arial"/>
          <w:sz w:val="24"/>
          <w:szCs w:val="24"/>
        </w:rPr>
        <w:t>Simon Day, ISOS</w:t>
      </w:r>
      <w:r w:rsidR="00861F85">
        <w:rPr>
          <w:rFonts w:ascii="Arial" w:eastAsia="Calibri" w:hAnsi="Arial" w:cs="Arial"/>
          <w:sz w:val="24"/>
          <w:szCs w:val="24"/>
        </w:rPr>
        <w:t xml:space="preserve"> </w:t>
      </w:r>
    </w:p>
    <w:p w14:paraId="38AEFCD4" w14:textId="77777777" w:rsidR="00E224EB" w:rsidRPr="00E224EB" w:rsidRDefault="00E224EB" w:rsidP="00E224EB">
      <w:pPr>
        <w:pStyle w:val="ListParagraph"/>
        <w:rPr>
          <w:rFonts w:ascii="Arial" w:eastAsia="Calibri" w:hAnsi="Arial" w:cs="Arial"/>
          <w:b/>
          <w:sz w:val="24"/>
          <w:szCs w:val="24"/>
        </w:rPr>
      </w:pPr>
    </w:p>
    <w:p w14:paraId="67AB7B88" w14:textId="07D653A6" w:rsidR="00E224EB" w:rsidRPr="00E224EB" w:rsidRDefault="00CB749D" w:rsidP="002967EF">
      <w:pPr>
        <w:ind w:firstLine="72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12:15 – 13:00 </w:t>
      </w:r>
      <w:r w:rsidR="008200D9" w:rsidRPr="008200D9">
        <w:rPr>
          <w:rFonts w:ascii="Arial" w:eastAsia="Calibri" w:hAnsi="Arial" w:cs="Arial"/>
          <w:b/>
          <w:sz w:val="24"/>
          <w:szCs w:val="24"/>
        </w:rPr>
        <w:t>Lunch and Networking</w:t>
      </w:r>
    </w:p>
    <w:p w14:paraId="2422C8B3" w14:textId="77777777" w:rsidR="00E224EB" w:rsidRPr="00F46833" w:rsidRDefault="00E224EB" w:rsidP="00E224EB">
      <w:pPr>
        <w:rPr>
          <w:rFonts w:ascii="Arial" w:eastAsia="Calibri" w:hAnsi="Arial" w:cs="Arial"/>
          <w:b/>
          <w:sz w:val="24"/>
          <w:szCs w:val="24"/>
        </w:rPr>
      </w:pPr>
    </w:p>
    <w:p w14:paraId="6061CF47" w14:textId="0233AB1B" w:rsidR="00FC4ADF" w:rsidRDefault="00747914" w:rsidP="00DA2414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46833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4BFB8F81" wp14:editId="0CBD20BB">
                <wp:simplePos x="0" y="0"/>
                <wp:positionH relativeFrom="column">
                  <wp:posOffset>9875400</wp:posOffset>
                </wp:positionH>
                <wp:positionV relativeFrom="paragraph">
                  <wp:posOffset>255640</wp:posOffset>
                </wp:positionV>
                <wp:extent cx="160920" cy="83520"/>
                <wp:effectExtent l="38100" t="57150" r="48895" b="5016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60920" cy="835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457990" id="Ink 1" o:spid="_x0000_s1026" type="#_x0000_t75" style="position:absolute;margin-left:777pt;margin-top:19.35pt;width:14.1pt;height:8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">
                <v:imagedata r:id="rId11" o:title=""/>
              </v:shape>
            </w:pict>
          </mc:Fallback>
        </mc:AlternateContent>
      </w:r>
      <w:r w:rsidR="00DA2414">
        <w:rPr>
          <w:rFonts w:ascii="Arial" w:eastAsia="Calibri" w:hAnsi="Arial" w:cs="Arial"/>
          <w:sz w:val="24"/>
          <w:szCs w:val="24"/>
        </w:rPr>
        <w:t xml:space="preserve"> </w:t>
      </w:r>
      <w:r w:rsidR="00FC4ADF" w:rsidRPr="00FC4ADF">
        <w:rPr>
          <w:rFonts w:ascii="Arial" w:eastAsia="Calibri" w:hAnsi="Arial" w:cs="Arial"/>
          <w:sz w:val="24"/>
          <w:szCs w:val="24"/>
        </w:rPr>
        <w:t>Identifying and prioritising actions and interventions</w:t>
      </w:r>
      <w:r w:rsidR="00FC4ADF">
        <w:rPr>
          <w:rFonts w:ascii="Arial" w:eastAsia="Calibri" w:hAnsi="Arial" w:cs="Arial"/>
          <w:sz w:val="24"/>
          <w:szCs w:val="24"/>
        </w:rPr>
        <w:t xml:space="preserve"> - Simon Day, ISOS</w:t>
      </w:r>
    </w:p>
    <w:p w14:paraId="00563824" w14:textId="77777777" w:rsidR="00FC4ADF" w:rsidRPr="00FC4ADF" w:rsidRDefault="00FC4ADF" w:rsidP="00FC4ADF">
      <w:pPr>
        <w:pStyle w:val="ListParagraph"/>
        <w:spacing w:after="0" w:line="240" w:lineRule="auto"/>
        <w:ind w:left="1560" w:hanging="851"/>
        <w:rPr>
          <w:rFonts w:ascii="Arial" w:eastAsia="Calibri" w:hAnsi="Arial" w:cs="Arial"/>
          <w:b/>
          <w:sz w:val="24"/>
          <w:szCs w:val="24"/>
        </w:rPr>
      </w:pPr>
    </w:p>
    <w:p w14:paraId="06B4774D" w14:textId="0136DF5A" w:rsidR="00FC4ADF" w:rsidRDefault="00DA2414" w:rsidP="00DA2414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FC4ADF" w:rsidRPr="00FC4ADF">
        <w:rPr>
          <w:rFonts w:ascii="Arial" w:eastAsia="Calibri" w:hAnsi="Arial" w:cs="Arial"/>
          <w:sz w:val="24"/>
          <w:szCs w:val="24"/>
        </w:rPr>
        <w:t>How will you k</w:t>
      </w:r>
      <w:r w:rsidR="00FC4ADF">
        <w:rPr>
          <w:rFonts w:ascii="Arial" w:eastAsia="Calibri" w:hAnsi="Arial" w:cs="Arial"/>
          <w:sz w:val="24"/>
          <w:szCs w:val="24"/>
        </w:rPr>
        <w:t xml:space="preserve">now if you are on track or not? -  Simon Day, ISOS           </w:t>
      </w:r>
    </w:p>
    <w:p w14:paraId="6193BDB9" w14:textId="77777777" w:rsidR="00FC4ADF" w:rsidRDefault="00FC4ADF" w:rsidP="00FC4ADF">
      <w:pPr>
        <w:pStyle w:val="ListParagraph"/>
        <w:spacing w:after="0" w:line="240" w:lineRule="auto"/>
        <w:ind w:left="1560" w:hanging="851"/>
        <w:rPr>
          <w:rFonts w:ascii="Arial" w:eastAsia="Calibri" w:hAnsi="Arial" w:cs="Arial"/>
          <w:b/>
          <w:sz w:val="24"/>
          <w:szCs w:val="24"/>
        </w:rPr>
      </w:pPr>
    </w:p>
    <w:p w14:paraId="7BE257EB" w14:textId="34F3F168" w:rsidR="00FC4ADF" w:rsidRPr="00DA2414" w:rsidRDefault="00DA2414" w:rsidP="00DA2414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FC4ADF" w:rsidRPr="00DA2414">
        <w:rPr>
          <w:rFonts w:ascii="Arial" w:eastAsia="Calibri" w:hAnsi="Arial" w:cs="Arial"/>
          <w:sz w:val="24"/>
          <w:szCs w:val="24"/>
        </w:rPr>
        <w:t>Developing a more detailed implementation plan - Simon Day, ISOS</w:t>
      </w:r>
      <w:r w:rsidR="00EB6CDC" w:rsidRPr="00DA2414">
        <w:rPr>
          <w:rFonts w:ascii="Arial" w:eastAsia="Calibri" w:hAnsi="Arial" w:cs="Arial"/>
          <w:sz w:val="24"/>
          <w:szCs w:val="24"/>
        </w:rPr>
        <w:t xml:space="preserve">   </w:t>
      </w:r>
      <w:r w:rsidR="00861F85" w:rsidRPr="00DA2414">
        <w:rPr>
          <w:rFonts w:ascii="Arial" w:eastAsia="Calibri" w:hAnsi="Arial" w:cs="Arial"/>
          <w:sz w:val="24"/>
          <w:szCs w:val="24"/>
        </w:rPr>
        <w:t xml:space="preserve"> </w:t>
      </w:r>
    </w:p>
    <w:p w14:paraId="2381C4A4" w14:textId="77777777" w:rsidR="00EB6CDC" w:rsidRPr="00FC4ADF" w:rsidRDefault="00EB6CDC" w:rsidP="00FC4ADF">
      <w:pPr>
        <w:pStyle w:val="ListParagraph"/>
        <w:spacing w:after="0" w:line="240" w:lineRule="auto"/>
        <w:ind w:left="1560" w:hanging="851"/>
        <w:rPr>
          <w:rFonts w:ascii="Arial" w:eastAsia="Calibri" w:hAnsi="Arial" w:cs="Arial"/>
          <w:b/>
          <w:sz w:val="24"/>
          <w:szCs w:val="24"/>
        </w:rPr>
      </w:pPr>
    </w:p>
    <w:p w14:paraId="5527C5F0" w14:textId="1A8395D4" w:rsidR="00A72F5C" w:rsidRPr="00E224EB" w:rsidRDefault="00A72F5C" w:rsidP="00A72F5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1DA304" w14:textId="5DFFFBFF" w:rsidR="003A6280" w:rsidRDefault="00F740D0" w:rsidP="00CA6873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40D0">
        <w:rPr>
          <w:rFonts w:ascii="Arial" w:eastAsia="Calibri" w:hAnsi="Arial" w:cs="Arial"/>
          <w:b/>
          <w:sz w:val="24"/>
          <w:szCs w:val="24"/>
        </w:rPr>
        <w:t>15:00</w:t>
      </w:r>
      <w:r w:rsidR="002967EF">
        <w:rPr>
          <w:rFonts w:ascii="Arial" w:eastAsia="Calibri" w:hAnsi="Arial" w:cs="Arial"/>
          <w:sz w:val="24"/>
          <w:szCs w:val="24"/>
        </w:rPr>
        <w:t xml:space="preserve"> - </w:t>
      </w:r>
      <w:r w:rsidR="008200D9">
        <w:rPr>
          <w:rFonts w:ascii="Arial" w:eastAsia="Calibri" w:hAnsi="Arial" w:cs="Arial"/>
          <w:sz w:val="24"/>
          <w:szCs w:val="24"/>
        </w:rPr>
        <w:t>Close</w:t>
      </w:r>
      <w:bookmarkStart w:id="0" w:name="_GoBack"/>
      <w:bookmarkEnd w:id="0"/>
    </w:p>
    <w:p w14:paraId="5D272B27" w14:textId="3A381F3F" w:rsidR="003A6280" w:rsidRDefault="003A6280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138E67" w14:textId="297D224C" w:rsidR="003A6280" w:rsidRDefault="003A6280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A6280" w:rsidSect="0078126F">
      <w:headerReference w:type="default" r:id="rId13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6919E" w14:textId="77777777" w:rsidR="00F42662" w:rsidRDefault="00F42662" w:rsidP="000543C8">
      <w:pPr>
        <w:spacing w:after="0" w:line="240" w:lineRule="auto"/>
      </w:pPr>
      <w:r>
        <w:separator/>
      </w:r>
    </w:p>
  </w:endnote>
  <w:endnote w:type="continuationSeparator" w:id="0">
    <w:p w14:paraId="35903D36" w14:textId="77777777" w:rsidR="00F42662" w:rsidRDefault="00F42662" w:rsidP="0005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1FCB3" w14:textId="77777777" w:rsidR="00F42662" w:rsidRDefault="00F42662" w:rsidP="000543C8">
      <w:pPr>
        <w:spacing w:after="0" w:line="240" w:lineRule="auto"/>
      </w:pPr>
      <w:r>
        <w:separator/>
      </w:r>
    </w:p>
  </w:footnote>
  <w:footnote w:type="continuationSeparator" w:id="0">
    <w:p w14:paraId="7ECB26C2" w14:textId="77777777" w:rsidR="00F42662" w:rsidRDefault="00F42662" w:rsidP="00054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8275C" w14:textId="6165C6DB" w:rsidR="00291A9D" w:rsidRDefault="00291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414"/>
    <w:multiLevelType w:val="multilevel"/>
    <w:tmpl w:val="F314FF6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135FF6"/>
    <w:multiLevelType w:val="hybridMultilevel"/>
    <w:tmpl w:val="6680C8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E54525"/>
    <w:multiLevelType w:val="multilevel"/>
    <w:tmpl w:val="D4F40EAC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A3F236A"/>
    <w:multiLevelType w:val="multilevel"/>
    <w:tmpl w:val="91944116"/>
    <w:lvl w:ilvl="0">
      <w:start w:val="15"/>
      <w:numFmt w:val="decimal"/>
      <w:lvlText w:val="%1.0"/>
      <w:lvlJc w:val="left"/>
      <w:pPr>
        <w:ind w:left="600" w:hanging="600"/>
      </w:pPr>
      <w:rPr>
        <w:rFonts w:eastAsiaTheme="minorHAnsi" w:hint="default"/>
        <w:i w:val="0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eastAsiaTheme="minorHAnsi"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i w:val="0"/>
      </w:rPr>
    </w:lvl>
  </w:abstractNum>
  <w:abstractNum w:abstractNumId="4">
    <w:nsid w:val="1EF260AC"/>
    <w:multiLevelType w:val="hybridMultilevel"/>
    <w:tmpl w:val="C21C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D734B"/>
    <w:multiLevelType w:val="multilevel"/>
    <w:tmpl w:val="9C109410"/>
    <w:lvl w:ilvl="0">
      <w:start w:val="12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067560F"/>
    <w:multiLevelType w:val="hybridMultilevel"/>
    <w:tmpl w:val="7A8CD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03C9B"/>
    <w:multiLevelType w:val="hybridMultilevel"/>
    <w:tmpl w:val="AD6A3696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229555AA"/>
    <w:multiLevelType w:val="hybridMultilevel"/>
    <w:tmpl w:val="6A90979A"/>
    <w:lvl w:ilvl="0" w:tplc="0809000F">
      <w:start w:val="1"/>
      <w:numFmt w:val="decimal"/>
      <w:lvlText w:val="%1."/>
      <w:lvlJc w:val="left"/>
      <w:pPr>
        <w:ind w:left="-36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235350A4"/>
    <w:multiLevelType w:val="hybridMultilevel"/>
    <w:tmpl w:val="E87A2432"/>
    <w:lvl w:ilvl="0" w:tplc="5FA0FA88">
      <w:start w:val="7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4032E35"/>
    <w:multiLevelType w:val="hybridMultilevel"/>
    <w:tmpl w:val="09AC6B3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B3BE5"/>
    <w:multiLevelType w:val="multilevel"/>
    <w:tmpl w:val="F6CCB4D6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12">
    <w:nsid w:val="251D152C"/>
    <w:multiLevelType w:val="hybridMultilevel"/>
    <w:tmpl w:val="DE54D93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8044E6F"/>
    <w:multiLevelType w:val="hybridMultilevel"/>
    <w:tmpl w:val="61902B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0E6CBF"/>
    <w:multiLevelType w:val="hybridMultilevel"/>
    <w:tmpl w:val="5766644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D3347E1"/>
    <w:multiLevelType w:val="hybridMultilevel"/>
    <w:tmpl w:val="10FE4A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D863BB"/>
    <w:multiLevelType w:val="multilevel"/>
    <w:tmpl w:val="91CA7898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17">
    <w:nsid w:val="3304568C"/>
    <w:multiLevelType w:val="hybridMultilevel"/>
    <w:tmpl w:val="C42AF7FA"/>
    <w:lvl w:ilvl="0" w:tplc="D5C8F162">
      <w:start w:val="1"/>
      <w:numFmt w:val="decimal"/>
      <w:lvlText w:val="%1."/>
      <w:lvlJc w:val="left"/>
      <w:pPr>
        <w:ind w:left="7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4B545F7"/>
    <w:multiLevelType w:val="multilevel"/>
    <w:tmpl w:val="8DDEEAD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5C33744"/>
    <w:multiLevelType w:val="hybridMultilevel"/>
    <w:tmpl w:val="E30CFA5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3FF558E7"/>
    <w:multiLevelType w:val="hybridMultilevel"/>
    <w:tmpl w:val="1DE8C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D3C18"/>
    <w:multiLevelType w:val="hybridMultilevel"/>
    <w:tmpl w:val="3F68EB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C8314B9"/>
    <w:multiLevelType w:val="hybridMultilevel"/>
    <w:tmpl w:val="62A243E2"/>
    <w:lvl w:ilvl="0" w:tplc="BEB6E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D5991"/>
    <w:multiLevelType w:val="hybridMultilevel"/>
    <w:tmpl w:val="A23C6EF4"/>
    <w:lvl w:ilvl="0" w:tplc="E0166AE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013203"/>
    <w:multiLevelType w:val="multilevel"/>
    <w:tmpl w:val="D5C216C0"/>
    <w:lvl w:ilvl="0">
      <w:start w:val="15"/>
      <w:numFmt w:val="decimal"/>
      <w:lvlText w:val="%1.0"/>
      <w:lvlJc w:val="left"/>
      <w:pPr>
        <w:ind w:left="600" w:hanging="600"/>
      </w:pPr>
      <w:rPr>
        <w:rFonts w:eastAsiaTheme="minorHAnsi" w:hint="default"/>
        <w:i w:val="0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eastAsiaTheme="minorHAnsi"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i w:val="0"/>
      </w:rPr>
    </w:lvl>
  </w:abstractNum>
  <w:abstractNum w:abstractNumId="25">
    <w:nsid w:val="5A2D3D62"/>
    <w:multiLevelType w:val="hybridMultilevel"/>
    <w:tmpl w:val="42E4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B1441"/>
    <w:multiLevelType w:val="hybridMultilevel"/>
    <w:tmpl w:val="8398F7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E3715B"/>
    <w:multiLevelType w:val="hybridMultilevel"/>
    <w:tmpl w:val="3B4C2FFE"/>
    <w:lvl w:ilvl="0" w:tplc="5936D0A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8552CA"/>
    <w:multiLevelType w:val="hybridMultilevel"/>
    <w:tmpl w:val="940C1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55FA5"/>
    <w:multiLevelType w:val="multilevel"/>
    <w:tmpl w:val="236E9D5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2CD1D26"/>
    <w:multiLevelType w:val="hybridMultilevel"/>
    <w:tmpl w:val="E48098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A057D6B"/>
    <w:multiLevelType w:val="hybridMultilevel"/>
    <w:tmpl w:val="EF18EC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0C07C4"/>
    <w:multiLevelType w:val="multilevel"/>
    <w:tmpl w:val="3F589282"/>
    <w:lvl w:ilvl="0">
      <w:start w:val="12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28"/>
  </w:num>
  <w:num w:numId="4">
    <w:abstractNumId w:val="4"/>
  </w:num>
  <w:num w:numId="5">
    <w:abstractNumId w:val="31"/>
  </w:num>
  <w:num w:numId="6">
    <w:abstractNumId w:val="2"/>
  </w:num>
  <w:num w:numId="7">
    <w:abstractNumId w:val="16"/>
  </w:num>
  <w:num w:numId="8">
    <w:abstractNumId w:val="10"/>
  </w:num>
  <w:num w:numId="9">
    <w:abstractNumId w:val="14"/>
  </w:num>
  <w:num w:numId="10">
    <w:abstractNumId w:val="29"/>
  </w:num>
  <w:num w:numId="11">
    <w:abstractNumId w:val="32"/>
  </w:num>
  <w:num w:numId="12">
    <w:abstractNumId w:val="5"/>
  </w:num>
  <w:num w:numId="13">
    <w:abstractNumId w:val="11"/>
  </w:num>
  <w:num w:numId="14">
    <w:abstractNumId w:val="18"/>
  </w:num>
  <w:num w:numId="15">
    <w:abstractNumId w:val="0"/>
  </w:num>
  <w:num w:numId="16">
    <w:abstractNumId w:val="3"/>
  </w:num>
  <w:num w:numId="17">
    <w:abstractNumId w:val="24"/>
  </w:num>
  <w:num w:numId="18">
    <w:abstractNumId w:val="21"/>
  </w:num>
  <w:num w:numId="19">
    <w:abstractNumId w:val="13"/>
  </w:num>
  <w:num w:numId="20">
    <w:abstractNumId w:val="15"/>
  </w:num>
  <w:num w:numId="21">
    <w:abstractNumId w:val="20"/>
  </w:num>
  <w:num w:numId="22">
    <w:abstractNumId w:val="19"/>
  </w:num>
  <w:num w:numId="23">
    <w:abstractNumId w:val="26"/>
  </w:num>
  <w:num w:numId="24">
    <w:abstractNumId w:val="17"/>
  </w:num>
  <w:num w:numId="25">
    <w:abstractNumId w:val="8"/>
  </w:num>
  <w:num w:numId="26">
    <w:abstractNumId w:val="7"/>
  </w:num>
  <w:num w:numId="27">
    <w:abstractNumId w:val="30"/>
  </w:num>
  <w:num w:numId="28">
    <w:abstractNumId w:val="12"/>
  </w:num>
  <w:num w:numId="29">
    <w:abstractNumId w:val="22"/>
  </w:num>
  <w:num w:numId="30">
    <w:abstractNumId w:val="1"/>
  </w:num>
  <w:num w:numId="31">
    <w:abstractNumId w:val="9"/>
  </w:num>
  <w:num w:numId="32">
    <w:abstractNumId w:val="2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D3"/>
    <w:rsid w:val="00000995"/>
    <w:rsid w:val="000117A2"/>
    <w:rsid w:val="0001401E"/>
    <w:rsid w:val="00030BC3"/>
    <w:rsid w:val="00033EDA"/>
    <w:rsid w:val="00035B6D"/>
    <w:rsid w:val="000543C8"/>
    <w:rsid w:val="000752B7"/>
    <w:rsid w:val="0008437F"/>
    <w:rsid w:val="00092B70"/>
    <w:rsid w:val="00095A2C"/>
    <w:rsid w:val="000A2BCB"/>
    <w:rsid w:val="000A30AD"/>
    <w:rsid w:val="000A6F91"/>
    <w:rsid w:val="000F71B2"/>
    <w:rsid w:val="00110827"/>
    <w:rsid w:val="00111D5F"/>
    <w:rsid w:val="00175E67"/>
    <w:rsid w:val="00196D32"/>
    <w:rsid w:val="001A1A6A"/>
    <w:rsid w:val="001B62C2"/>
    <w:rsid w:val="001C4DD7"/>
    <w:rsid w:val="001C5087"/>
    <w:rsid w:val="00206ECE"/>
    <w:rsid w:val="002139DC"/>
    <w:rsid w:val="00223CF8"/>
    <w:rsid w:val="002256BC"/>
    <w:rsid w:val="00236438"/>
    <w:rsid w:val="002462C9"/>
    <w:rsid w:val="00247178"/>
    <w:rsid w:val="0025199B"/>
    <w:rsid w:val="002570C3"/>
    <w:rsid w:val="0025768D"/>
    <w:rsid w:val="00261023"/>
    <w:rsid w:val="00262204"/>
    <w:rsid w:val="002776CA"/>
    <w:rsid w:val="00291A9D"/>
    <w:rsid w:val="002967EF"/>
    <w:rsid w:val="002B6BD2"/>
    <w:rsid w:val="002C45D9"/>
    <w:rsid w:val="002D47C5"/>
    <w:rsid w:val="002D6BBE"/>
    <w:rsid w:val="002E3643"/>
    <w:rsid w:val="002E4629"/>
    <w:rsid w:val="002F1972"/>
    <w:rsid w:val="002F2784"/>
    <w:rsid w:val="003123A7"/>
    <w:rsid w:val="003312FF"/>
    <w:rsid w:val="00342BEE"/>
    <w:rsid w:val="00344A04"/>
    <w:rsid w:val="00354863"/>
    <w:rsid w:val="00370BA0"/>
    <w:rsid w:val="0039243E"/>
    <w:rsid w:val="00396109"/>
    <w:rsid w:val="003A4534"/>
    <w:rsid w:val="003A6280"/>
    <w:rsid w:val="003B6029"/>
    <w:rsid w:val="003D5879"/>
    <w:rsid w:val="003D58E4"/>
    <w:rsid w:val="003E2934"/>
    <w:rsid w:val="003E5159"/>
    <w:rsid w:val="003E758A"/>
    <w:rsid w:val="003F41D3"/>
    <w:rsid w:val="00404440"/>
    <w:rsid w:val="0040708C"/>
    <w:rsid w:val="004114EA"/>
    <w:rsid w:val="00424460"/>
    <w:rsid w:val="004370DC"/>
    <w:rsid w:val="00460536"/>
    <w:rsid w:val="00484FE3"/>
    <w:rsid w:val="004909A1"/>
    <w:rsid w:val="004D277B"/>
    <w:rsid w:val="004D3856"/>
    <w:rsid w:val="004E5311"/>
    <w:rsid w:val="004F3716"/>
    <w:rsid w:val="00504B12"/>
    <w:rsid w:val="00513B63"/>
    <w:rsid w:val="0058249C"/>
    <w:rsid w:val="0059700A"/>
    <w:rsid w:val="005B1458"/>
    <w:rsid w:val="005C3D40"/>
    <w:rsid w:val="005C4BFA"/>
    <w:rsid w:val="005F15A0"/>
    <w:rsid w:val="005F3D01"/>
    <w:rsid w:val="005F5953"/>
    <w:rsid w:val="00602B16"/>
    <w:rsid w:val="00615F98"/>
    <w:rsid w:val="00626050"/>
    <w:rsid w:val="0063065E"/>
    <w:rsid w:val="006331AD"/>
    <w:rsid w:val="00634BF4"/>
    <w:rsid w:val="00642AFA"/>
    <w:rsid w:val="006437F3"/>
    <w:rsid w:val="006527D9"/>
    <w:rsid w:val="00663D0C"/>
    <w:rsid w:val="00663D4F"/>
    <w:rsid w:val="00671BEB"/>
    <w:rsid w:val="00681826"/>
    <w:rsid w:val="00682DD0"/>
    <w:rsid w:val="006A5121"/>
    <w:rsid w:val="006A5C4F"/>
    <w:rsid w:val="006C7C5B"/>
    <w:rsid w:val="00701C98"/>
    <w:rsid w:val="007142FC"/>
    <w:rsid w:val="0071606C"/>
    <w:rsid w:val="0074592F"/>
    <w:rsid w:val="00747914"/>
    <w:rsid w:val="00747DDD"/>
    <w:rsid w:val="00756251"/>
    <w:rsid w:val="00763375"/>
    <w:rsid w:val="0076794A"/>
    <w:rsid w:val="0077059A"/>
    <w:rsid w:val="00774079"/>
    <w:rsid w:val="0078126F"/>
    <w:rsid w:val="00782177"/>
    <w:rsid w:val="00782878"/>
    <w:rsid w:val="0078317E"/>
    <w:rsid w:val="007C6BB7"/>
    <w:rsid w:val="007E5379"/>
    <w:rsid w:val="008048DC"/>
    <w:rsid w:val="00813565"/>
    <w:rsid w:val="008200D9"/>
    <w:rsid w:val="00857538"/>
    <w:rsid w:val="00861F85"/>
    <w:rsid w:val="0086522C"/>
    <w:rsid w:val="008751C0"/>
    <w:rsid w:val="0089335E"/>
    <w:rsid w:val="008B01B6"/>
    <w:rsid w:val="008B1D96"/>
    <w:rsid w:val="008C5AA8"/>
    <w:rsid w:val="008C6FF9"/>
    <w:rsid w:val="008D1F92"/>
    <w:rsid w:val="008F3FE6"/>
    <w:rsid w:val="00916514"/>
    <w:rsid w:val="00925C38"/>
    <w:rsid w:val="00925FE2"/>
    <w:rsid w:val="0092790C"/>
    <w:rsid w:val="00927C4D"/>
    <w:rsid w:val="0093459B"/>
    <w:rsid w:val="00952A11"/>
    <w:rsid w:val="009559F8"/>
    <w:rsid w:val="00967EE3"/>
    <w:rsid w:val="009722B5"/>
    <w:rsid w:val="009763E7"/>
    <w:rsid w:val="00987287"/>
    <w:rsid w:val="009A5724"/>
    <w:rsid w:val="009B32DE"/>
    <w:rsid w:val="009B41D0"/>
    <w:rsid w:val="009C7011"/>
    <w:rsid w:val="009D6966"/>
    <w:rsid w:val="009E0FDA"/>
    <w:rsid w:val="009E5432"/>
    <w:rsid w:val="00A024CE"/>
    <w:rsid w:val="00A302E8"/>
    <w:rsid w:val="00A30CAF"/>
    <w:rsid w:val="00A637BA"/>
    <w:rsid w:val="00A72F5C"/>
    <w:rsid w:val="00A84D55"/>
    <w:rsid w:val="00A905B8"/>
    <w:rsid w:val="00AA02C3"/>
    <w:rsid w:val="00AB64B7"/>
    <w:rsid w:val="00AC4897"/>
    <w:rsid w:val="00AD2682"/>
    <w:rsid w:val="00AF70CA"/>
    <w:rsid w:val="00B06A34"/>
    <w:rsid w:val="00B12D53"/>
    <w:rsid w:val="00B14026"/>
    <w:rsid w:val="00B24E3D"/>
    <w:rsid w:val="00B26F12"/>
    <w:rsid w:val="00B67B19"/>
    <w:rsid w:val="00B71729"/>
    <w:rsid w:val="00B90CA7"/>
    <w:rsid w:val="00BA2F80"/>
    <w:rsid w:val="00BA2FE5"/>
    <w:rsid w:val="00BB5F3B"/>
    <w:rsid w:val="00BC6CDD"/>
    <w:rsid w:val="00BC7ADE"/>
    <w:rsid w:val="00BD7A53"/>
    <w:rsid w:val="00C12444"/>
    <w:rsid w:val="00C20930"/>
    <w:rsid w:val="00C21865"/>
    <w:rsid w:val="00C247F8"/>
    <w:rsid w:val="00C458A4"/>
    <w:rsid w:val="00C538D4"/>
    <w:rsid w:val="00C53E1F"/>
    <w:rsid w:val="00C54912"/>
    <w:rsid w:val="00C64D27"/>
    <w:rsid w:val="00C71581"/>
    <w:rsid w:val="00C77615"/>
    <w:rsid w:val="00C8254C"/>
    <w:rsid w:val="00CA6873"/>
    <w:rsid w:val="00CB749D"/>
    <w:rsid w:val="00CC1B63"/>
    <w:rsid w:val="00CC5E43"/>
    <w:rsid w:val="00CD62FF"/>
    <w:rsid w:val="00CE310F"/>
    <w:rsid w:val="00CE5E0A"/>
    <w:rsid w:val="00CF1A5D"/>
    <w:rsid w:val="00CF4C05"/>
    <w:rsid w:val="00D35D55"/>
    <w:rsid w:val="00D35DED"/>
    <w:rsid w:val="00D434AE"/>
    <w:rsid w:val="00D454AD"/>
    <w:rsid w:val="00D45DC5"/>
    <w:rsid w:val="00D7160A"/>
    <w:rsid w:val="00D815AC"/>
    <w:rsid w:val="00D846CF"/>
    <w:rsid w:val="00D92CE1"/>
    <w:rsid w:val="00D97093"/>
    <w:rsid w:val="00DA2414"/>
    <w:rsid w:val="00DB07CB"/>
    <w:rsid w:val="00DB1FF7"/>
    <w:rsid w:val="00DB6267"/>
    <w:rsid w:val="00DC0AFD"/>
    <w:rsid w:val="00DF7112"/>
    <w:rsid w:val="00DF7FDB"/>
    <w:rsid w:val="00E010D0"/>
    <w:rsid w:val="00E0145A"/>
    <w:rsid w:val="00E01DBA"/>
    <w:rsid w:val="00E126FF"/>
    <w:rsid w:val="00E224EB"/>
    <w:rsid w:val="00E265F1"/>
    <w:rsid w:val="00E26A37"/>
    <w:rsid w:val="00E40936"/>
    <w:rsid w:val="00E42E5D"/>
    <w:rsid w:val="00E508A8"/>
    <w:rsid w:val="00E63267"/>
    <w:rsid w:val="00E70EF1"/>
    <w:rsid w:val="00EA01CC"/>
    <w:rsid w:val="00EB6CDC"/>
    <w:rsid w:val="00EC644D"/>
    <w:rsid w:val="00ED13CA"/>
    <w:rsid w:val="00ED14D6"/>
    <w:rsid w:val="00ED41F2"/>
    <w:rsid w:val="00ED4956"/>
    <w:rsid w:val="00ED748C"/>
    <w:rsid w:val="00EE01DD"/>
    <w:rsid w:val="00EF40A1"/>
    <w:rsid w:val="00F043EE"/>
    <w:rsid w:val="00F07443"/>
    <w:rsid w:val="00F2179E"/>
    <w:rsid w:val="00F343AA"/>
    <w:rsid w:val="00F42662"/>
    <w:rsid w:val="00F4404A"/>
    <w:rsid w:val="00F46833"/>
    <w:rsid w:val="00F473C2"/>
    <w:rsid w:val="00F740D0"/>
    <w:rsid w:val="00F81E2F"/>
    <w:rsid w:val="00FA3BE4"/>
    <w:rsid w:val="00FA5E99"/>
    <w:rsid w:val="00FB121B"/>
    <w:rsid w:val="00FB253B"/>
    <w:rsid w:val="00FB3537"/>
    <w:rsid w:val="00FC4ADF"/>
    <w:rsid w:val="00FD397D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556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List Paragraph2,Normal numbered,OBC Bullet,Bullet Styl"/>
    <w:basedOn w:val="Normal"/>
    <w:link w:val="ListParagraphChar"/>
    <w:uiPriority w:val="34"/>
    <w:qFormat/>
    <w:rsid w:val="003F41D3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basedOn w:val="DefaultParagraphFont"/>
    <w:link w:val="ListParagraph"/>
    <w:uiPriority w:val="34"/>
    <w:qFormat/>
    <w:locked/>
    <w:rsid w:val="003F41D3"/>
  </w:style>
  <w:style w:type="paragraph" w:styleId="Header">
    <w:name w:val="header"/>
    <w:basedOn w:val="Normal"/>
    <w:link w:val="HeaderChar"/>
    <w:uiPriority w:val="99"/>
    <w:unhideWhenUsed/>
    <w:rsid w:val="00054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C8"/>
  </w:style>
  <w:style w:type="paragraph" w:styleId="Footer">
    <w:name w:val="footer"/>
    <w:basedOn w:val="Normal"/>
    <w:link w:val="FooterChar"/>
    <w:uiPriority w:val="99"/>
    <w:unhideWhenUsed/>
    <w:rsid w:val="00054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C8"/>
  </w:style>
  <w:style w:type="character" w:styleId="CommentReference">
    <w:name w:val="annotation reference"/>
    <w:basedOn w:val="DefaultParagraphFont"/>
    <w:uiPriority w:val="99"/>
    <w:semiHidden/>
    <w:unhideWhenUsed/>
    <w:rsid w:val="00AA0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2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6966"/>
    <w:pPr>
      <w:spacing w:after="165" w:line="312" w:lineRule="atLeast"/>
    </w:pPr>
    <w:rPr>
      <w:rFonts w:ascii="inherit" w:eastAsia="Times New Roman" w:hAnsi="inherit" w:cs="Times New Roman"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List Paragraph2,Normal numbered,OBC Bullet,Bullet Styl"/>
    <w:basedOn w:val="Normal"/>
    <w:link w:val="ListParagraphChar"/>
    <w:uiPriority w:val="34"/>
    <w:qFormat/>
    <w:rsid w:val="003F41D3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basedOn w:val="DefaultParagraphFont"/>
    <w:link w:val="ListParagraph"/>
    <w:uiPriority w:val="34"/>
    <w:qFormat/>
    <w:locked/>
    <w:rsid w:val="003F41D3"/>
  </w:style>
  <w:style w:type="paragraph" w:styleId="Header">
    <w:name w:val="header"/>
    <w:basedOn w:val="Normal"/>
    <w:link w:val="HeaderChar"/>
    <w:uiPriority w:val="99"/>
    <w:unhideWhenUsed/>
    <w:rsid w:val="00054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C8"/>
  </w:style>
  <w:style w:type="paragraph" w:styleId="Footer">
    <w:name w:val="footer"/>
    <w:basedOn w:val="Normal"/>
    <w:link w:val="FooterChar"/>
    <w:uiPriority w:val="99"/>
    <w:unhideWhenUsed/>
    <w:rsid w:val="00054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C8"/>
  </w:style>
  <w:style w:type="character" w:styleId="CommentReference">
    <w:name w:val="annotation reference"/>
    <w:basedOn w:val="DefaultParagraphFont"/>
    <w:uiPriority w:val="99"/>
    <w:semiHidden/>
    <w:unhideWhenUsed/>
    <w:rsid w:val="00AA0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2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6966"/>
    <w:pPr>
      <w:spacing w:after="165" w:line="312" w:lineRule="atLeast"/>
    </w:pPr>
    <w:rPr>
      <w:rFonts w:ascii="inherit" w:eastAsia="Times New Roman" w:hAnsi="inherit" w:cs="Times New Roman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6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584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6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1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0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9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9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235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25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05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57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06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63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1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07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3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43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80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9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83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95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63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75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93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93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22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3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7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customXml" Target="ink/ink2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image" Target="media/image1.emf" Id="rId11" /><Relationship Type="http://schemas.microsoft.com/office/2007/relationships/stylesWithEffects" Target="stylesWithEffects.xml" Id="rId5" /><Relationship Type="http://schemas.openxmlformats.org/officeDocument/2006/relationships/theme" Target="theme/theme1.xml" Id="rId15" /><Relationship Type="http://schemas.openxmlformats.org/officeDocument/2006/relationships/customXml" Target="ink/ink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1f87e3644ab04f4f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8-14T13:15:42.474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0 231 673 0,'39'-14'314'0,"-2"-8"28"0,19-10-174 16,-1 0-33-16,9-6-29 15,-5 7-68-15,-1 1-11 16,-12 10-379-16,-14 8 125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8T10:09:40.192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0 231 673 0,'39'-14'314'0,"-2"-8"28"0,19-10-174 16,-1 0-33-16,9-6-29 15,-5 7-68-15,-1 1-11 16,-12 10-379-16,-14 8 125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A27173334</value>
    </field>
    <field name="Objective-Title">
      <value order="0">EY Pathfinder Workshop Agenda for Pathfinders - Bilingual</value>
    </field>
    <field name="Objective-Description">
      <value order="0"/>
    </field>
    <field name="Objective-CreationStamp">
      <value order="0">2019-08-14T13:09:45Z</value>
    </field>
    <field name="Objective-IsApproved">
      <value order="0">false</value>
    </field>
    <field name="Objective-IsPublished">
      <value order="0">true</value>
    </field>
    <field name="Objective-DatePublished">
      <value order="0">2019-09-06T12:07:29Z</value>
    </field>
    <field name="Objective-ModificationStamp">
      <value order="0">2019-09-06T12:07:29Z</value>
    </field>
    <field name="Objective-Owner">
      <value order="0">Faulkner, Karen (EPS - CYP&amp;F)</value>
    </field>
    <field name="Objective-Path">
      <value order="0">Objective Global Folder:Business File Plan:Education &amp; Public Services (EPS):Education &amp; Public Services (EPS) - Communities &amp; Tackling Poverty - Childcare, Play and Early Years:1 - Save:Childcare Play and Early Years Division:Early Years Branch (Sharon West):Programmes and Policies:Early Years Integration:Early Years Team - Pathfinder Workshops - 2019-2024:Early Years Pathfinders Workshop 13 September 2019</value>
    </field>
    <field name="Objective-Parent">
      <value order="0">Early Years Pathfinders Workshop 13 September 2019</value>
    </field>
    <field name="Objective-State">
      <value order="0">Published</value>
    </field>
    <field name="Objective-VersionId">
      <value order="0">vA54479821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qA1397418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2019-08-13T23:00:00Z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9289BE91-9C75-4C76-AE40-0E6457F4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77386EB1</Template>
  <TotalTime>99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Carl (Admin)</dc:creator>
  <cp:lastModifiedBy>Faulkner,Karen</cp:lastModifiedBy>
  <cp:revision>44</cp:revision>
  <cp:lastPrinted>2019-06-21T11:22:00Z</cp:lastPrinted>
  <dcterms:created xsi:type="dcterms:W3CDTF">2019-08-14T13:09:00Z</dcterms:created>
  <dcterms:modified xsi:type="dcterms:W3CDTF">2019-09-06T12:07:00Z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A27173334</vt:lpwstr>
  </property>
  <property fmtid="{D5CDD505-2E9C-101B-9397-08002B2CF9AE}" pid="4" name="Objective-Title">
    <vt:lpwstr>EY Pathfinder Workshop Agenda for Pathfinders - Bilingual</vt:lpwstr>
  </property>
  <property fmtid="{D5CDD505-2E9C-101B-9397-08002B2CF9AE}" pid="5" name="Objective-Description">
    <vt:lpwstr/>
  </property>
  <property fmtid="{D5CDD505-2E9C-101B-9397-08002B2CF9AE}" pid="6" name="Objective-CreationStamp">
    <vt:filetime>2019-08-14T13:09:57Z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2019-09-06T12:07:29Z</vt:filetime>
  </property>
  <property fmtid="{D5CDD505-2E9C-101B-9397-08002B2CF9AE}" pid="10" name="Objective-ModificationStamp">
    <vt:filetime>2019-09-06T12:07:29Z</vt:filetime>
  </property>
  <property fmtid="{D5CDD505-2E9C-101B-9397-08002B2CF9AE}" pid="11" name="Objective-Owner">
    <vt:lpwstr>Faulkner, Karen (EPS - CYP&amp;F)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Childcare, Play and Early Years:1 - Save:Childcare Play and Early Years Division:Early Years Branch (Sharon West):Programmes and Policies:Early Years Integration:Early Years Team - Pathfinder Workshops - 2019-2024:Early Years Pathfinders Workshop 13 September 2019:</vt:lpwstr>
  </property>
  <property fmtid="{D5CDD505-2E9C-101B-9397-08002B2CF9AE}" pid="13" name="Objective-Parent">
    <vt:lpwstr>Early Years Pathfinders Workshop 13 September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vA54479821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2019-08-13T23:00:00Z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2019-04-16T23:00:00Z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